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98788" w14:textId="77777777" w:rsidR="0058428B" w:rsidRPr="00D3683B" w:rsidRDefault="003D7DAF" w:rsidP="00D236D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683B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</w:t>
      </w:r>
      <w:r w:rsidR="007D2390" w:rsidRPr="00D3683B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BC552C" w:rsidRPr="00D3683B"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r w:rsidR="00187DFB" w:rsidRPr="00D3683B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8A7D70" w:rsidRPr="00D3683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0DD14EB7" w14:textId="77777777" w:rsidR="001740CA" w:rsidRPr="00D3683B" w:rsidRDefault="001740CA" w:rsidP="001740CA">
      <w:pPr>
        <w:spacing w:after="0" w:line="240" w:lineRule="auto"/>
        <w:ind w:right="141" w:firstLine="297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683B">
        <w:rPr>
          <w:rFonts w:ascii="Times New Roman" w:eastAsia="Times New Roman" w:hAnsi="Times New Roman"/>
          <w:sz w:val="20"/>
          <w:szCs w:val="20"/>
          <w:lang w:eastAsia="ru-RU"/>
        </w:rPr>
        <w:t xml:space="preserve">к Агентскому договору от 03.02.2020 года № 3а </w:t>
      </w:r>
    </w:p>
    <w:p w14:paraId="31C581F2" w14:textId="77777777" w:rsidR="001740CA" w:rsidRPr="00D3683B" w:rsidRDefault="001740CA" w:rsidP="001740CA">
      <w:pPr>
        <w:spacing w:after="0" w:line="240" w:lineRule="auto"/>
        <w:ind w:right="141" w:firstLine="297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683B">
        <w:rPr>
          <w:rFonts w:ascii="Times New Roman" w:eastAsia="Times New Roman" w:hAnsi="Times New Roman"/>
          <w:sz w:val="20"/>
          <w:szCs w:val="20"/>
          <w:lang w:eastAsia="ru-RU"/>
        </w:rPr>
        <w:t xml:space="preserve">и доверенности от 03.02.2020 года № 3а на привлечение Специалистов </w:t>
      </w:r>
    </w:p>
    <w:p w14:paraId="0116F4FD" w14:textId="77777777" w:rsidR="001740CA" w:rsidRPr="00D3683B" w:rsidRDefault="001740CA" w:rsidP="001740CA">
      <w:pPr>
        <w:spacing w:after="0" w:line="240" w:lineRule="auto"/>
        <w:ind w:right="141" w:firstLine="297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683B">
        <w:rPr>
          <w:rFonts w:ascii="Times New Roman" w:eastAsia="Times New Roman" w:hAnsi="Times New Roman"/>
          <w:sz w:val="20"/>
          <w:szCs w:val="20"/>
          <w:lang w:eastAsia="ru-RU"/>
        </w:rPr>
        <w:t>на обучение и организационное сопровождение обучения</w:t>
      </w:r>
    </w:p>
    <w:p w14:paraId="68C139BE" w14:textId="77777777" w:rsidR="001740CA" w:rsidRPr="00D3683B" w:rsidRDefault="001740CA" w:rsidP="001740CA">
      <w:pPr>
        <w:spacing w:after="0" w:line="240" w:lineRule="auto"/>
        <w:ind w:right="141" w:firstLine="297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683B">
        <w:rPr>
          <w:rFonts w:ascii="Times New Roman" w:eastAsia="Times New Roman" w:hAnsi="Times New Roman"/>
          <w:sz w:val="20"/>
          <w:szCs w:val="20"/>
          <w:lang w:eastAsia="ru-RU"/>
        </w:rPr>
        <w:t>по программам   дополнительного профессионального образования</w:t>
      </w:r>
    </w:p>
    <w:p w14:paraId="57D111D4" w14:textId="77777777" w:rsidR="001740CA" w:rsidRPr="00D3683B" w:rsidRDefault="001740CA" w:rsidP="00D236D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AA5D539" w14:textId="7026BDB9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683B">
        <w:rPr>
          <w:rFonts w:ascii="Times New Roman" w:hAnsi="Times New Roman"/>
          <w:b/>
          <w:bCs/>
          <w:color w:val="26282F"/>
          <w:sz w:val="20"/>
          <w:szCs w:val="20"/>
        </w:rPr>
        <w:t xml:space="preserve">ДОГОВОР </w:t>
      </w:r>
      <w:r w:rsidR="0015717A" w:rsidRPr="00D3683B">
        <w:rPr>
          <w:rFonts w:ascii="Times New Roman" w:hAnsi="Times New Roman"/>
          <w:b/>
          <w:bCs/>
          <w:color w:val="26282F"/>
          <w:sz w:val="20"/>
          <w:szCs w:val="20"/>
        </w:rPr>
        <w:t xml:space="preserve">№ </w:t>
      </w:r>
      <w:sdt>
        <w:sdtPr>
          <w:rPr>
            <w:rFonts w:ascii="Times New Roman" w:hAnsi="Times New Roman"/>
            <w:b/>
            <w:bCs/>
            <w:color w:val="26282F"/>
            <w:sz w:val="20"/>
            <w:szCs w:val="20"/>
          </w:rPr>
          <w:id w:val="-129635921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925CE6" w:rsidRPr="00D3683B">
            <w:rPr>
              <w:rFonts w:ascii="Times New Roman" w:hAnsi="Times New Roman"/>
              <w:b/>
              <w:bCs/>
              <w:color w:val="26282F"/>
              <w:sz w:val="20"/>
              <w:szCs w:val="20"/>
              <w:highlight w:val="yellow"/>
            </w:rPr>
            <w:t>Присво</w:t>
          </w:r>
          <w:r w:rsidR="008177C2" w:rsidRPr="00D3683B">
            <w:rPr>
              <w:rFonts w:ascii="Times New Roman" w:hAnsi="Times New Roman"/>
              <w:b/>
              <w:bCs/>
              <w:color w:val="26282F"/>
              <w:sz w:val="20"/>
              <w:szCs w:val="20"/>
              <w:highlight w:val="yellow"/>
            </w:rPr>
            <w:t>и</w:t>
          </w:r>
          <w:r w:rsidR="00925CE6" w:rsidRPr="00D3683B">
            <w:rPr>
              <w:rFonts w:ascii="Times New Roman" w:hAnsi="Times New Roman"/>
              <w:b/>
              <w:bCs/>
              <w:color w:val="26282F"/>
              <w:sz w:val="20"/>
              <w:szCs w:val="20"/>
              <w:highlight w:val="yellow"/>
            </w:rPr>
            <w:t>м номер</w:t>
          </w:r>
        </w:sdtContent>
      </w:sdt>
    </w:p>
    <w:p w14:paraId="16F1B211" w14:textId="77777777" w:rsidR="003D7DAF" w:rsidRPr="00D3683B" w:rsidRDefault="004814D5" w:rsidP="00D23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D3683B">
        <w:rPr>
          <w:rFonts w:ascii="Times New Roman" w:hAnsi="Times New Roman"/>
          <w:b/>
          <w:bCs/>
          <w:color w:val="26282F"/>
          <w:sz w:val="20"/>
          <w:szCs w:val="20"/>
        </w:rPr>
        <w:t>на оказание образовательных услуг</w:t>
      </w:r>
      <w:r w:rsidR="003D7DAF" w:rsidRPr="00D3683B">
        <w:rPr>
          <w:rFonts w:ascii="Times New Roman" w:hAnsi="Times New Roman"/>
          <w:b/>
          <w:bCs/>
          <w:color w:val="26282F"/>
          <w:sz w:val="20"/>
          <w:szCs w:val="20"/>
        </w:rPr>
        <w:t xml:space="preserve"> по</w:t>
      </w:r>
      <w:r w:rsidRPr="00D3683B">
        <w:rPr>
          <w:rFonts w:ascii="Times New Roman" w:hAnsi="Times New Roman"/>
          <w:b/>
          <w:bCs/>
          <w:color w:val="26282F"/>
          <w:sz w:val="20"/>
          <w:szCs w:val="20"/>
        </w:rPr>
        <w:t xml:space="preserve"> программам</w:t>
      </w:r>
      <w:r w:rsidR="003D7DAF" w:rsidRPr="00D3683B">
        <w:rPr>
          <w:rFonts w:ascii="Times New Roman" w:hAnsi="Times New Roman"/>
          <w:b/>
          <w:bCs/>
          <w:color w:val="26282F"/>
          <w:sz w:val="20"/>
          <w:szCs w:val="20"/>
        </w:rPr>
        <w:t xml:space="preserve"> </w:t>
      </w:r>
      <w:r w:rsidRPr="00D3683B">
        <w:rPr>
          <w:rFonts w:ascii="Times New Roman" w:hAnsi="Times New Roman"/>
          <w:b/>
          <w:bCs/>
          <w:color w:val="26282F"/>
          <w:sz w:val="20"/>
          <w:szCs w:val="20"/>
        </w:rPr>
        <w:t>дополнительного профессионального</w:t>
      </w:r>
      <w:r w:rsidR="003D7DAF" w:rsidRPr="00D3683B">
        <w:rPr>
          <w:rFonts w:ascii="Times New Roman" w:hAnsi="Times New Roman"/>
          <w:b/>
          <w:bCs/>
          <w:color w:val="26282F"/>
          <w:sz w:val="20"/>
          <w:szCs w:val="20"/>
        </w:rPr>
        <w:t xml:space="preserve"> образова</w:t>
      </w:r>
      <w:r w:rsidRPr="00D3683B">
        <w:rPr>
          <w:rFonts w:ascii="Times New Roman" w:hAnsi="Times New Roman"/>
          <w:b/>
          <w:bCs/>
          <w:color w:val="26282F"/>
          <w:sz w:val="20"/>
          <w:szCs w:val="20"/>
        </w:rPr>
        <w:t>ния</w:t>
      </w:r>
    </w:p>
    <w:p w14:paraId="5148FF28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78717838" w14:textId="1A6C5163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683B">
        <w:rPr>
          <w:rFonts w:ascii="Times New Roman" w:hAnsi="Times New Roman"/>
          <w:sz w:val="20"/>
          <w:szCs w:val="20"/>
        </w:rPr>
        <w:t>г. Владивосток</w:t>
      </w:r>
      <w:r w:rsidRPr="00D3683B">
        <w:rPr>
          <w:rFonts w:ascii="Times New Roman" w:hAnsi="Times New Roman"/>
          <w:sz w:val="20"/>
          <w:szCs w:val="20"/>
        </w:rPr>
        <w:tab/>
      </w:r>
      <w:r w:rsidRPr="00D3683B">
        <w:rPr>
          <w:rFonts w:ascii="Times New Roman" w:hAnsi="Times New Roman"/>
          <w:sz w:val="20"/>
          <w:szCs w:val="20"/>
        </w:rPr>
        <w:tab/>
      </w:r>
      <w:r w:rsidRPr="00D3683B">
        <w:rPr>
          <w:rFonts w:ascii="Times New Roman" w:hAnsi="Times New Roman"/>
          <w:sz w:val="20"/>
          <w:szCs w:val="20"/>
        </w:rPr>
        <w:tab/>
      </w:r>
      <w:r w:rsidRPr="00D3683B">
        <w:rPr>
          <w:rFonts w:ascii="Times New Roman" w:hAnsi="Times New Roman"/>
          <w:sz w:val="20"/>
          <w:szCs w:val="20"/>
        </w:rPr>
        <w:tab/>
      </w:r>
      <w:r w:rsidRPr="00D3683B">
        <w:rPr>
          <w:rFonts w:ascii="Times New Roman" w:hAnsi="Times New Roman"/>
          <w:sz w:val="20"/>
          <w:szCs w:val="20"/>
        </w:rPr>
        <w:tab/>
      </w:r>
      <w:r w:rsidRPr="00D3683B">
        <w:rPr>
          <w:rFonts w:ascii="Times New Roman" w:hAnsi="Times New Roman"/>
          <w:sz w:val="20"/>
          <w:szCs w:val="20"/>
        </w:rPr>
        <w:tab/>
      </w:r>
      <w:r w:rsidRPr="00D3683B">
        <w:rPr>
          <w:rFonts w:ascii="Times New Roman" w:hAnsi="Times New Roman"/>
          <w:sz w:val="20"/>
          <w:szCs w:val="20"/>
        </w:rPr>
        <w:tab/>
      </w:r>
      <w:r w:rsidRPr="00D3683B"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  <w:highlight w:val="yellow"/>
          </w:rPr>
          <w:id w:val="-1862966482"/>
          <w:placeholder>
            <w:docPart w:val="DefaultPlaceholder_-1854013437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D3683B">
            <w:rPr>
              <w:rFonts w:ascii="Times New Roman" w:hAnsi="Times New Roman"/>
              <w:sz w:val="20"/>
              <w:szCs w:val="20"/>
              <w:highlight w:val="yellow"/>
            </w:rPr>
            <w:t>«____</w:t>
          </w:r>
          <w:proofErr w:type="gramStart"/>
          <w:r w:rsidRPr="00D3683B">
            <w:rPr>
              <w:rFonts w:ascii="Times New Roman" w:hAnsi="Times New Roman"/>
              <w:sz w:val="20"/>
              <w:szCs w:val="20"/>
              <w:highlight w:val="yellow"/>
            </w:rPr>
            <w:t>_»_</w:t>
          </w:r>
          <w:proofErr w:type="gramEnd"/>
          <w:r w:rsidRPr="00D3683B">
            <w:rPr>
              <w:rFonts w:ascii="Times New Roman" w:hAnsi="Times New Roman"/>
              <w:sz w:val="20"/>
              <w:szCs w:val="20"/>
              <w:highlight w:val="yellow"/>
            </w:rPr>
            <w:t>_____________ 20</w:t>
          </w:r>
          <w:r w:rsidR="007D2390" w:rsidRPr="00D3683B">
            <w:rPr>
              <w:rFonts w:ascii="Times New Roman" w:hAnsi="Times New Roman"/>
              <w:sz w:val="20"/>
              <w:szCs w:val="20"/>
              <w:highlight w:val="yellow"/>
            </w:rPr>
            <w:t>___</w:t>
          </w:r>
          <w:r w:rsidRPr="00D3683B">
            <w:rPr>
              <w:rFonts w:ascii="Times New Roman" w:hAnsi="Times New Roman"/>
              <w:sz w:val="20"/>
              <w:szCs w:val="20"/>
              <w:highlight w:val="yellow"/>
            </w:rPr>
            <w:t>г</w:t>
          </w:r>
        </w:sdtContent>
      </w:sdt>
      <w:r w:rsidRPr="00D3683B">
        <w:rPr>
          <w:rFonts w:ascii="Times New Roman" w:hAnsi="Times New Roman"/>
          <w:sz w:val="20"/>
          <w:szCs w:val="20"/>
        </w:rPr>
        <w:t>.</w:t>
      </w:r>
    </w:p>
    <w:p w14:paraId="341E029E" w14:textId="77777777" w:rsidR="00C1640B" w:rsidRPr="00D3683B" w:rsidRDefault="00C1640B" w:rsidP="00D236D3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14:paraId="7E572E0D" w14:textId="77777777" w:rsidR="00C1640B" w:rsidRPr="00D3683B" w:rsidRDefault="00C1640B" w:rsidP="00D236D3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3683B">
        <w:rPr>
          <w:b/>
          <w:sz w:val="20"/>
          <w:szCs w:val="20"/>
        </w:rPr>
        <w:t xml:space="preserve"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Федерации» </w:t>
      </w:r>
      <w:r w:rsidRPr="00D3683B">
        <w:rPr>
          <w:sz w:val="20"/>
          <w:szCs w:val="20"/>
        </w:rPr>
        <w:t xml:space="preserve">(сокращенное наименование - ФГБОУ ВО ТГМУ Минздрава России), осуществляющее образовательную деятельность на основании лицензии на осуществление образовательной деятельности № 2333 от 11.08.2016 г., выданной Федеральной службой по надзору в сфере образования и науки и свидетельства о государственной аккредитации № 2306 от 25.10.2016 г. серия 90А01 № 0002428, выданного Федеральной службой по надзору в сфере образования и науки (далее – </w:t>
      </w:r>
      <w:r w:rsidRPr="00D3683B">
        <w:rPr>
          <w:b/>
          <w:sz w:val="20"/>
          <w:szCs w:val="20"/>
        </w:rPr>
        <w:t>Исполнитель</w:t>
      </w:r>
      <w:r w:rsidRPr="00D3683B">
        <w:rPr>
          <w:sz w:val="20"/>
          <w:szCs w:val="20"/>
        </w:rPr>
        <w:t xml:space="preserve">), </w:t>
      </w:r>
    </w:p>
    <w:p w14:paraId="718EB3F0" w14:textId="22F80014" w:rsidR="00D236D3" w:rsidRPr="00D3683B" w:rsidRDefault="006B613B" w:rsidP="00925CE6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3683B">
        <w:rPr>
          <w:sz w:val="20"/>
          <w:szCs w:val="20"/>
        </w:rPr>
        <w:t>в лице президента</w:t>
      </w:r>
      <w:r w:rsidRPr="00D3683B">
        <w:rPr>
          <w:b/>
          <w:sz w:val="20"/>
          <w:szCs w:val="20"/>
        </w:rPr>
        <w:t xml:space="preserve"> Ассоциации «Фармацевтическое содружество»</w:t>
      </w:r>
      <w:r w:rsidRPr="00D3683B">
        <w:rPr>
          <w:sz w:val="20"/>
          <w:szCs w:val="20"/>
        </w:rPr>
        <w:t xml:space="preserve"> (Ассоциация «Фармацевтическое содружество», сокращенное наименование – АФС, ОГРН – 1122500000523, ИНН – 2540975238, далее – </w:t>
      </w:r>
      <w:r w:rsidRPr="00D3683B">
        <w:rPr>
          <w:b/>
          <w:sz w:val="20"/>
          <w:szCs w:val="20"/>
        </w:rPr>
        <w:t>Агент</w:t>
      </w:r>
      <w:r w:rsidRPr="00D3683B">
        <w:rPr>
          <w:sz w:val="20"/>
          <w:szCs w:val="20"/>
        </w:rPr>
        <w:t>) Назаренко Натальи Александровны, действующей на основании</w:t>
      </w:r>
      <w:r w:rsidR="0058428B" w:rsidRPr="00D3683B">
        <w:rPr>
          <w:sz w:val="20"/>
          <w:szCs w:val="20"/>
        </w:rPr>
        <w:t xml:space="preserve"> доверенности от 03</w:t>
      </w:r>
      <w:r w:rsidRPr="00D3683B">
        <w:rPr>
          <w:sz w:val="20"/>
          <w:szCs w:val="20"/>
        </w:rPr>
        <w:t xml:space="preserve"> февраля 2020 года № 3а, в соответствии с Агентским договором от «</w:t>
      </w:r>
      <w:r w:rsidR="0058428B" w:rsidRPr="00D3683B">
        <w:rPr>
          <w:sz w:val="20"/>
          <w:szCs w:val="20"/>
        </w:rPr>
        <w:t>03</w:t>
      </w:r>
      <w:r w:rsidRPr="00D3683B">
        <w:rPr>
          <w:sz w:val="20"/>
          <w:szCs w:val="20"/>
        </w:rPr>
        <w:t>» февраля 2020  года № 3а, с одной стороны</w:t>
      </w:r>
      <w:r w:rsidR="00C1640B" w:rsidRPr="00D3683B"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238063419"/>
          <w:placeholder>
            <w:docPart w:val="DefaultPlaceholder_-1854013440"/>
          </w:placeholder>
        </w:sdtPr>
        <w:sdtEndPr>
          <w:rPr>
            <w:b/>
            <w:highlight w:val="yellow"/>
          </w:rPr>
        </w:sdtEndPr>
        <w:sdtContent>
          <w:bookmarkStart w:id="0" w:name="_GoBack"/>
          <w:r w:rsidR="00C1640B" w:rsidRPr="00D3683B">
            <w:rPr>
              <w:sz w:val="20"/>
              <w:szCs w:val="20"/>
            </w:rPr>
            <w:t>и</w:t>
          </w:r>
          <w:r w:rsidR="008177C2" w:rsidRPr="00D3683B">
            <w:rPr>
              <w:b/>
              <w:sz w:val="20"/>
              <w:szCs w:val="20"/>
              <w:highlight w:val="yellow"/>
            </w:rPr>
            <w:t xml:space="preserve"> Наименование организации (полное, сокращённое)</w:t>
          </w:r>
          <w:bookmarkEnd w:id="0"/>
        </w:sdtContent>
      </w:sdt>
      <w:r w:rsidR="008177C2" w:rsidRPr="00D3683B">
        <w:rPr>
          <w:b/>
          <w:sz w:val="20"/>
          <w:szCs w:val="20"/>
          <w:highlight w:val="yellow"/>
        </w:rPr>
        <w:t>,</w:t>
      </w:r>
      <w:r w:rsidR="00C1640B" w:rsidRPr="00D3683B">
        <w:rPr>
          <w:sz w:val="20"/>
          <w:szCs w:val="20"/>
        </w:rPr>
        <w:t xml:space="preserve"> (далее – </w:t>
      </w:r>
      <w:r w:rsidR="00C1640B" w:rsidRPr="00D3683B">
        <w:rPr>
          <w:b/>
          <w:sz w:val="20"/>
          <w:szCs w:val="20"/>
        </w:rPr>
        <w:t>Заказчик</w:t>
      </w:r>
      <w:r w:rsidR="00C1640B" w:rsidRPr="00D3683B">
        <w:rPr>
          <w:sz w:val="20"/>
          <w:szCs w:val="20"/>
        </w:rPr>
        <w:t>),</w:t>
      </w:r>
      <w:r w:rsidRPr="00D3683B">
        <w:rPr>
          <w:sz w:val="20"/>
          <w:szCs w:val="20"/>
        </w:rPr>
        <w:t xml:space="preserve"> в лице </w:t>
      </w:r>
      <w:sdt>
        <w:sdtPr>
          <w:rPr>
            <w:sz w:val="20"/>
            <w:szCs w:val="20"/>
          </w:rPr>
          <w:id w:val="-1337522166"/>
          <w:placeholder>
            <w:docPart w:val="DefaultPlaceholder_-1854013440"/>
          </w:placeholder>
        </w:sdtPr>
        <w:sdtEndPr>
          <w:rPr>
            <w:b/>
            <w:bCs/>
            <w:highlight w:val="yellow"/>
          </w:rPr>
        </w:sdtEndPr>
        <w:sdtContent>
          <w:r w:rsidR="00925CE6" w:rsidRPr="00D3683B">
            <w:rPr>
              <w:b/>
              <w:bCs/>
              <w:sz w:val="20"/>
              <w:szCs w:val="20"/>
              <w:highlight w:val="yellow"/>
            </w:rPr>
            <w:t>Должность и ФИО руководителя полностью</w:t>
          </w:r>
        </w:sdtContent>
      </w:sdt>
      <w:r w:rsidRPr="00D3683B">
        <w:rPr>
          <w:sz w:val="20"/>
          <w:szCs w:val="20"/>
        </w:rPr>
        <w:t>, действующий на основании</w:t>
      </w:r>
      <w:r w:rsidRPr="00D3683B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104540661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D3683B">
            <w:rPr>
              <w:b/>
              <w:bCs/>
              <w:sz w:val="20"/>
              <w:szCs w:val="20"/>
              <w:highlight w:val="yellow"/>
            </w:rPr>
            <w:t>_____________________</w:t>
          </w:r>
        </w:sdtContent>
      </w:sdt>
      <w:r w:rsidRPr="00D3683B">
        <w:rPr>
          <w:b/>
          <w:bCs/>
          <w:sz w:val="20"/>
          <w:szCs w:val="20"/>
          <w:highlight w:val="yellow"/>
        </w:rPr>
        <w:t>,</w:t>
      </w:r>
      <w:r w:rsidRPr="00D3683B">
        <w:rPr>
          <w:sz w:val="20"/>
          <w:szCs w:val="20"/>
        </w:rPr>
        <w:t xml:space="preserve"> с другой стороны</w:t>
      </w:r>
      <w:r w:rsidR="00C1640B" w:rsidRPr="00D3683B">
        <w:rPr>
          <w:sz w:val="20"/>
          <w:szCs w:val="20"/>
        </w:rPr>
        <w:t xml:space="preserve"> совместно именуемые Стороны, заключили настоящий Договор (далее - Договор) о нижеследующем</w:t>
      </w:r>
      <w:r w:rsidR="003D7DAF" w:rsidRPr="00D3683B">
        <w:rPr>
          <w:sz w:val="20"/>
          <w:szCs w:val="20"/>
        </w:rPr>
        <w:t>:</w:t>
      </w:r>
      <w:bookmarkStart w:id="1" w:name="sub_1100"/>
    </w:p>
    <w:p w14:paraId="0A99EAE9" w14:textId="77777777" w:rsidR="00191DB0" w:rsidRPr="00D3683B" w:rsidRDefault="00191DB0" w:rsidP="00F76C7B">
      <w:pPr>
        <w:pStyle w:val="af"/>
        <w:spacing w:before="0" w:beforeAutospacing="0" w:after="0" w:afterAutospacing="0"/>
        <w:jc w:val="both"/>
        <w:rPr>
          <w:sz w:val="20"/>
          <w:szCs w:val="20"/>
        </w:rPr>
      </w:pPr>
    </w:p>
    <w:p w14:paraId="4DD5B5B3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D3683B">
        <w:rPr>
          <w:rFonts w:ascii="Times New Roman" w:hAnsi="Times New Roman"/>
          <w:b/>
          <w:bCs/>
          <w:color w:val="26282F"/>
          <w:sz w:val="20"/>
          <w:szCs w:val="20"/>
        </w:rPr>
        <w:t>I. Предмет Договора</w:t>
      </w:r>
    </w:p>
    <w:p w14:paraId="1AA871B1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" w:name="sub_1011"/>
      <w:bookmarkEnd w:id="1"/>
      <w:r w:rsidRPr="00D3683B">
        <w:rPr>
          <w:rFonts w:ascii="Times New Roman" w:hAnsi="Times New Roman"/>
          <w:sz w:val="20"/>
          <w:szCs w:val="20"/>
        </w:rPr>
        <w:t>1.1.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>Исполнитель обязуется предоставить Заказчику образовательную услугу,</w:t>
      </w:r>
      <w:r w:rsidR="00501427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>а</w:t>
      </w:r>
      <w:bookmarkEnd w:id="2"/>
      <w:r w:rsidRPr="00D3683B">
        <w:rPr>
          <w:rFonts w:ascii="Times New Roman" w:hAnsi="Times New Roman"/>
          <w:sz w:val="20"/>
          <w:szCs w:val="20"/>
        </w:rPr>
        <w:t xml:space="preserve"> Заказчик обязуется оплатить образовательную услугу по обучению </w:t>
      </w:r>
      <w:r w:rsidR="00191DB0" w:rsidRPr="00D3683B">
        <w:rPr>
          <w:rStyle w:val="30"/>
          <w:rFonts w:ascii="Times New Roman" w:eastAsia="Calibri" w:hAnsi="Times New Roman"/>
          <w:sz w:val="20"/>
          <w:szCs w:val="20"/>
        </w:rPr>
        <w:t xml:space="preserve">специалистов Заказчика (далее – Обучающиеся) по программам дополнительного образования, вид и специальность/тема, сроки освоения которых, а также продолжительность и </w:t>
      </w:r>
      <w:proofErr w:type="gramStart"/>
      <w:r w:rsidR="00191DB0" w:rsidRPr="00D3683B">
        <w:rPr>
          <w:rStyle w:val="30"/>
          <w:rFonts w:ascii="Times New Roman" w:eastAsia="Calibri" w:hAnsi="Times New Roman"/>
          <w:sz w:val="20"/>
          <w:szCs w:val="20"/>
        </w:rPr>
        <w:t>стоимость обучения</w:t>
      </w:r>
      <w:proofErr w:type="gramEnd"/>
      <w:r w:rsidR="00191DB0" w:rsidRPr="00D3683B">
        <w:rPr>
          <w:rStyle w:val="30"/>
          <w:rFonts w:ascii="Times New Roman" w:eastAsia="Calibri" w:hAnsi="Times New Roman"/>
          <w:sz w:val="20"/>
          <w:szCs w:val="20"/>
        </w:rPr>
        <w:t xml:space="preserve"> по которым указываются в дополнительных соглашениях к настоящему Договору</w:t>
      </w:r>
      <w:r w:rsidRPr="00D3683B">
        <w:rPr>
          <w:rFonts w:ascii="Times New Roman" w:hAnsi="Times New Roman"/>
          <w:b/>
          <w:sz w:val="20"/>
          <w:szCs w:val="20"/>
        </w:rPr>
        <w:t xml:space="preserve">. </w:t>
      </w:r>
      <w:r w:rsidRPr="00D3683B">
        <w:rPr>
          <w:rFonts w:ascii="Times New Roman" w:hAnsi="Times New Roman"/>
          <w:sz w:val="20"/>
          <w:szCs w:val="20"/>
        </w:rPr>
        <w:t xml:space="preserve">Форма реализации образовательной </w:t>
      </w:r>
      <w:proofErr w:type="gramStart"/>
      <w:r w:rsidRPr="00D3683B">
        <w:rPr>
          <w:rFonts w:ascii="Times New Roman" w:hAnsi="Times New Roman"/>
          <w:sz w:val="20"/>
          <w:szCs w:val="20"/>
        </w:rPr>
        <w:t>программы  в</w:t>
      </w:r>
      <w:proofErr w:type="gramEnd"/>
      <w:r w:rsidRPr="00D3683B">
        <w:rPr>
          <w:rFonts w:ascii="Times New Roman" w:hAnsi="Times New Roman"/>
          <w:sz w:val="20"/>
          <w:szCs w:val="20"/>
        </w:rPr>
        <w:t xml:space="preserve"> соответствии с учебными планами, в том числе индивидуальными, и образовательными программами Исполнителя.</w:t>
      </w:r>
    </w:p>
    <w:p w14:paraId="4B1E48B9" w14:textId="77777777" w:rsidR="00191DB0" w:rsidRPr="00D3683B" w:rsidRDefault="00191DB0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683B">
        <w:rPr>
          <w:rFonts w:ascii="Times New Roman" w:hAnsi="Times New Roman"/>
          <w:sz w:val="20"/>
          <w:szCs w:val="20"/>
        </w:rPr>
        <w:t>1.2. Количество, срок освоения образовательной программы, продолжительность обучения и персональный перечень Обучающихся также указывается в дополнительных соглашениях к настоящему Договору</w:t>
      </w:r>
    </w:p>
    <w:p w14:paraId="63D8CE9A" w14:textId="77777777" w:rsidR="003D7DAF" w:rsidRPr="00D3683B" w:rsidRDefault="003D7DAF" w:rsidP="00D2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" w:name="sub_1013"/>
      <w:r w:rsidRPr="00D3683B">
        <w:rPr>
          <w:rFonts w:ascii="Times New Roman" w:hAnsi="Times New Roman"/>
          <w:sz w:val="20"/>
          <w:szCs w:val="20"/>
        </w:rPr>
        <w:t>1.3.</w:t>
      </w:r>
      <w:r w:rsidR="00C1640B" w:rsidRPr="00D3683B">
        <w:rPr>
          <w:rFonts w:ascii="Times New Roman" w:hAnsi="Times New Roman"/>
          <w:sz w:val="20"/>
          <w:szCs w:val="20"/>
        </w:rPr>
        <w:t xml:space="preserve"> </w:t>
      </w:r>
      <w:bookmarkEnd w:id="3"/>
      <w:r w:rsidR="004F1F3B" w:rsidRPr="00D3683B">
        <w:rPr>
          <w:rFonts w:ascii="Times New Roman" w:hAnsi="Times New Roman"/>
          <w:sz w:val="20"/>
          <w:szCs w:val="20"/>
        </w:rPr>
        <w:t xml:space="preserve">После освоения Обучающимся образовательной программы и успешного прохождения итоговой аттестации Заказчику выдаются </w:t>
      </w:r>
      <w:r w:rsidR="00DB1232" w:rsidRPr="00D3683B">
        <w:rPr>
          <w:rFonts w:ascii="Times New Roman" w:hAnsi="Times New Roman"/>
          <w:sz w:val="20"/>
          <w:szCs w:val="20"/>
        </w:rPr>
        <w:t>документы о квалификации установленного образца о завершении образовательной программы ДПО</w:t>
      </w:r>
      <w:r w:rsidR="00BC796A" w:rsidRPr="00D3683B">
        <w:rPr>
          <w:rFonts w:ascii="Times New Roman" w:hAnsi="Times New Roman"/>
          <w:sz w:val="20"/>
          <w:szCs w:val="20"/>
        </w:rPr>
        <w:t>.</w:t>
      </w:r>
      <w:r w:rsidR="004F1F3B" w:rsidRPr="00D3683B">
        <w:rPr>
          <w:rFonts w:ascii="Times New Roman" w:hAnsi="Times New Roman"/>
          <w:sz w:val="20"/>
          <w:szCs w:val="20"/>
        </w:rPr>
        <w:t xml:space="preserve"> Акт </w:t>
      </w:r>
      <w:r w:rsidR="00261F6D" w:rsidRPr="00D3683B">
        <w:rPr>
          <w:rFonts w:ascii="Times New Roman" w:hAnsi="Times New Roman"/>
          <w:sz w:val="20"/>
          <w:szCs w:val="20"/>
        </w:rPr>
        <w:t>об оказанных услугах</w:t>
      </w:r>
      <w:r w:rsidR="004F1F3B" w:rsidRPr="00D3683B">
        <w:rPr>
          <w:rFonts w:ascii="Times New Roman" w:hAnsi="Times New Roman"/>
          <w:sz w:val="20"/>
          <w:szCs w:val="20"/>
        </w:rPr>
        <w:t xml:space="preserve"> оформляется «Исполнителем»</w:t>
      </w:r>
      <w:r w:rsidR="00BD282A" w:rsidRPr="00D3683B">
        <w:rPr>
          <w:rFonts w:ascii="Times New Roman" w:hAnsi="Times New Roman"/>
          <w:sz w:val="20"/>
          <w:szCs w:val="20"/>
        </w:rPr>
        <w:t>.</w:t>
      </w:r>
    </w:p>
    <w:p w14:paraId="0F7ACB48" w14:textId="77777777" w:rsidR="00C1640B" w:rsidRPr="00D3683B" w:rsidRDefault="00C1640B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" w:name="sub_1200"/>
      <w:r w:rsidRPr="00D3683B">
        <w:rPr>
          <w:rFonts w:ascii="Times New Roman" w:hAnsi="Times New Roman"/>
          <w:sz w:val="20"/>
          <w:szCs w:val="20"/>
        </w:rPr>
        <w:t>1.4. Настоящий договор заключается через Агента в соответствии с положениями Агентского договора от «</w:t>
      </w:r>
      <w:r w:rsidR="00597E29" w:rsidRPr="00D3683B">
        <w:rPr>
          <w:rFonts w:ascii="Times New Roman" w:hAnsi="Times New Roman"/>
          <w:sz w:val="20"/>
          <w:szCs w:val="20"/>
        </w:rPr>
        <w:t>0</w:t>
      </w:r>
      <w:r w:rsidR="0058428B" w:rsidRPr="00D3683B">
        <w:rPr>
          <w:rFonts w:ascii="Times New Roman" w:hAnsi="Times New Roman"/>
          <w:sz w:val="20"/>
          <w:szCs w:val="20"/>
        </w:rPr>
        <w:t>3</w:t>
      </w:r>
      <w:r w:rsidR="002C115A" w:rsidRPr="00D3683B">
        <w:rPr>
          <w:rFonts w:ascii="Times New Roman" w:hAnsi="Times New Roman"/>
          <w:sz w:val="20"/>
          <w:szCs w:val="20"/>
        </w:rPr>
        <w:t xml:space="preserve">» </w:t>
      </w:r>
      <w:r w:rsidR="00674C92" w:rsidRPr="00D3683B">
        <w:rPr>
          <w:rFonts w:ascii="Times New Roman" w:hAnsi="Times New Roman"/>
          <w:sz w:val="20"/>
          <w:szCs w:val="20"/>
        </w:rPr>
        <w:t>февраля</w:t>
      </w:r>
      <w:r w:rsidR="002C115A" w:rsidRPr="00D3683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C115A" w:rsidRPr="00D3683B">
        <w:rPr>
          <w:rFonts w:ascii="Times New Roman" w:hAnsi="Times New Roman"/>
          <w:sz w:val="20"/>
          <w:szCs w:val="20"/>
        </w:rPr>
        <w:t>20</w:t>
      </w:r>
      <w:r w:rsidR="00674C92" w:rsidRPr="00D3683B">
        <w:rPr>
          <w:rFonts w:ascii="Times New Roman" w:hAnsi="Times New Roman"/>
          <w:sz w:val="20"/>
          <w:szCs w:val="20"/>
        </w:rPr>
        <w:t>20</w:t>
      </w:r>
      <w:r w:rsidR="002C115A" w:rsidRPr="00D3683B">
        <w:rPr>
          <w:rFonts w:ascii="Times New Roman" w:hAnsi="Times New Roman"/>
          <w:sz w:val="20"/>
          <w:szCs w:val="20"/>
        </w:rPr>
        <w:t xml:space="preserve">  </w:t>
      </w:r>
      <w:r w:rsidRPr="00D3683B">
        <w:rPr>
          <w:rFonts w:ascii="Times New Roman" w:hAnsi="Times New Roman"/>
          <w:sz w:val="20"/>
          <w:szCs w:val="20"/>
        </w:rPr>
        <w:t>года</w:t>
      </w:r>
      <w:proofErr w:type="gramEnd"/>
      <w:r w:rsidRPr="00D3683B">
        <w:rPr>
          <w:rFonts w:ascii="Times New Roman" w:hAnsi="Times New Roman"/>
          <w:sz w:val="20"/>
          <w:szCs w:val="20"/>
        </w:rPr>
        <w:t xml:space="preserve"> № </w:t>
      </w:r>
      <w:r w:rsidR="00674C92" w:rsidRPr="00D3683B">
        <w:rPr>
          <w:rFonts w:ascii="Times New Roman" w:hAnsi="Times New Roman"/>
          <w:sz w:val="20"/>
          <w:szCs w:val="20"/>
        </w:rPr>
        <w:t>3</w:t>
      </w:r>
      <w:r w:rsidR="00597E29" w:rsidRPr="00D3683B">
        <w:rPr>
          <w:rFonts w:ascii="Times New Roman" w:hAnsi="Times New Roman"/>
          <w:sz w:val="20"/>
          <w:szCs w:val="20"/>
        </w:rPr>
        <w:t>а</w:t>
      </w:r>
      <w:r w:rsidRPr="00D3683B">
        <w:rPr>
          <w:rFonts w:ascii="Times New Roman" w:hAnsi="Times New Roman"/>
          <w:sz w:val="20"/>
          <w:szCs w:val="20"/>
        </w:rPr>
        <w:t xml:space="preserve"> на привлечение специалистов на обучение и организационное сопровождение обучения по программе дополнительного</w:t>
      </w:r>
      <w:r w:rsidR="00DB1232" w:rsidRPr="00D3683B">
        <w:rPr>
          <w:rFonts w:ascii="Times New Roman" w:hAnsi="Times New Roman"/>
          <w:sz w:val="20"/>
          <w:szCs w:val="20"/>
        </w:rPr>
        <w:t xml:space="preserve"> профессионального</w:t>
      </w:r>
      <w:r w:rsidRPr="00D3683B">
        <w:rPr>
          <w:rFonts w:ascii="Times New Roman" w:hAnsi="Times New Roman"/>
          <w:sz w:val="20"/>
          <w:szCs w:val="20"/>
        </w:rPr>
        <w:t xml:space="preserve"> образования, заключенного между </w:t>
      </w:r>
      <w:r w:rsidR="00045786" w:rsidRPr="00D3683B">
        <w:rPr>
          <w:rFonts w:ascii="Times New Roman" w:hAnsi="Times New Roman"/>
          <w:sz w:val="20"/>
          <w:szCs w:val="20"/>
        </w:rPr>
        <w:t>Исполнителем</w:t>
      </w:r>
      <w:r w:rsidRPr="00D3683B">
        <w:rPr>
          <w:rFonts w:ascii="Times New Roman" w:hAnsi="Times New Roman"/>
          <w:sz w:val="20"/>
          <w:szCs w:val="20"/>
        </w:rPr>
        <w:t xml:space="preserve"> и Агентом.</w:t>
      </w:r>
    </w:p>
    <w:p w14:paraId="74D53AC2" w14:textId="77777777" w:rsidR="00D236D3" w:rsidRPr="00D3683B" w:rsidRDefault="00D236D3" w:rsidP="00D236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0"/>
          <w:szCs w:val="20"/>
        </w:rPr>
      </w:pPr>
    </w:p>
    <w:p w14:paraId="333C07C2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D3683B">
        <w:rPr>
          <w:rFonts w:ascii="Times New Roman" w:hAnsi="Times New Roman"/>
          <w:b/>
          <w:bCs/>
          <w:color w:val="26282F"/>
          <w:sz w:val="20"/>
          <w:szCs w:val="20"/>
        </w:rPr>
        <w:t xml:space="preserve">II. Права </w:t>
      </w:r>
      <w:r w:rsidR="005D77B4" w:rsidRPr="00D3683B">
        <w:rPr>
          <w:rFonts w:ascii="Times New Roman" w:hAnsi="Times New Roman"/>
          <w:b/>
          <w:bCs/>
          <w:color w:val="26282F"/>
          <w:sz w:val="20"/>
          <w:szCs w:val="20"/>
        </w:rPr>
        <w:t>Сторон</w:t>
      </w:r>
    </w:p>
    <w:p w14:paraId="21026AE1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" w:name="sub_1021"/>
      <w:bookmarkEnd w:id="4"/>
      <w:r w:rsidRPr="00D3683B">
        <w:rPr>
          <w:rFonts w:ascii="Times New Roman" w:hAnsi="Times New Roman"/>
          <w:sz w:val="20"/>
          <w:szCs w:val="20"/>
        </w:rPr>
        <w:t>2.1.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>Исполнитель вправе:</w:t>
      </w:r>
    </w:p>
    <w:p w14:paraId="74CB0590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6" w:name="sub_10211"/>
      <w:bookmarkEnd w:id="5"/>
      <w:r w:rsidRPr="00D3683B">
        <w:rPr>
          <w:rFonts w:ascii="Times New Roman" w:hAnsi="Times New Roman"/>
          <w:sz w:val="20"/>
          <w:szCs w:val="20"/>
        </w:rPr>
        <w:t>2.1.1.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3033A3" w:rsidRPr="00D3683B">
        <w:rPr>
          <w:rFonts w:ascii="Times New Roman" w:hAnsi="Times New Roman"/>
          <w:sz w:val="20"/>
          <w:szCs w:val="20"/>
        </w:rPr>
        <w:t>О</w:t>
      </w:r>
      <w:r w:rsidR="005D77B4" w:rsidRPr="00D3683B">
        <w:rPr>
          <w:rFonts w:ascii="Times New Roman" w:hAnsi="Times New Roman"/>
          <w:sz w:val="20"/>
          <w:szCs w:val="20"/>
        </w:rPr>
        <w:t>бучающихся</w:t>
      </w:r>
      <w:r w:rsidRPr="00D3683B">
        <w:rPr>
          <w:rFonts w:ascii="Times New Roman" w:hAnsi="Times New Roman"/>
          <w:sz w:val="20"/>
          <w:szCs w:val="20"/>
        </w:rPr>
        <w:t>.</w:t>
      </w:r>
    </w:p>
    <w:p w14:paraId="2BA15E9F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7" w:name="sub_10212"/>
      <w:bookmarkEnd w:id="6"/>
      <w:r w:rsidRPr="00D3683B">
        <w:rPr>
          <w:rFonts w:ascii="Times New Roman" w:hAnsi="Times New Roman"/>
          <w:sz w:val="20"/>
          <w:szCs w:val="20"/>
        </w:rPr>
        <w:t>2.1.2.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 xml:space="preserve">Применять к </w:t>
      </w:r>
      <w:r w:rsidR="005D77B4" w:rsidRPr="00D3683B">
        <w:rPr>
          <w:rFonts w:ascii="Times New Roman" w:hAnsi="Times New Roman"/>
          <w:sz w:val="20"/>
          <w:szCs w:val="20"/>
        </w:rPr>
        <w:t>Обучающимся</w:t>
      </w:r>
      <w:r w:rsidRPr="00D3683B">
        <w:rPr>
          <w:rFonts w:ascii="Times New Roman" w:hAnsi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8B7D699" w14:textId="77777777" w:rsidR="003D7DAF" w:rsidRPr="00D3683B" w:rsidRDefault="00D236D3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8" w:name="sub_1022"/>
      <w:bookmarkEnd w:id="7"/>
      <w:r w:rsidRPr="00D3683B">
        <w:rPr>
          <w:rFonts w:ascii="Times New Roman" w:hAnsi="Times New Roman"/>
          <w:sz w:val="20"/>
          <w:szCs w:val="20"/>
        </w:rPr>
        <w:t xml:space="preserve">2.2. </w:t>
      </w:r>
      <w:r w:rsidR="003D7DAF" w:rsidRPr="00D3683B">
        <w:rPr>
          <w:rFonts w:ascii="Times New Roman" w:hAnsi="Times New Roman"/>
          <w:sz w:val="20"/>
          <w:szCs w:val="20"/>
        </w:rPr>
        <w:t>Заказчик вправе получать информацию от Исполнителя по вопросам организации и обеспечения надлежащего предоставления услуг</w:t>
      </w:r>
      <w:r w:rsidR="003033A3" w:rsidRPr="00D3683B">
        <w:rPr>
          <w:rFonts w:ascii="Times New Roman" w:hAnsi="Times New Roman"/>
          <w:sz w:val="20"/>
          <w:szCs w:val="20"/>
        </w:rPr>
        <w:t xml:space="preserve"> Обучающимся</w:t>
      </w:r>
      <w:r w:rsidR="003D7DAF" w:rsidRPr="00D3683B">
        <w:rPr>
          <w:rFonts w:ascii="Times New Roman" w:hAnsi="Times New Roman"/>
          <w:sz w:val="20"/>
          <w:szCs w:val="20"/>
        </w:rPr>
        <w:t xml:space="preserve">, предусмотренных </w:t>
      </w:r>
      <w:hyperlink w:anchor="sub_1100" w:history="1">
        <w:r w:rsidR="003D7DAF" w:rsidRPr="00D3683B">
          <w:rPr>
            <w:rFonts w:ascii="Times New Roman" w:hAnsi="Times New Roman"/>
            <w:sz w:val="20"/>
            <w:szCs w:val="20"/>
          </w:rPr>
          <w:t>разделом I</w:t>
        </w:r>
      </w:hyperlink>
      <w:r w:rsidR="003D7DAF" w:rsidRPr="00D3683B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14:paraId="6FB08771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9" w:name="sub_1023"/>
      <w:bookmarkEnd w:id="8"/>
      <w:r w:rsidRPr="00D3683B">
        <w:rPr>
          <w:rFonts w:ascii="Times New Roman" w:hAnsi="Times New Roman"/>
          <w:sz w:val="20"/>
          <w:szCs w:val="20"/>
        </w:rPr>
        <w:t>2.3.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>Обучающ</w:t>
      </w:r>
      <w:r w:rsidR="005D77B4" w:rsidRPr="00D3683B">
        <w:rPr>
          <w:rFonts w:ascii="Times New Roman" w:hAnsi="Times New Roman"/>
          <w:sz w:val="20"/>
          <w:szCs w:val="20"/>
        </w:rPr>
        <w:t>им</w:t>
      </w:r>
      <w:r w:rsidRPr="00D3683B">
        <w:rPr>
          <w:rFonts w:ascii="Times New Roman" w:hAnsi="Times New Roman"/>
          <w:sz w:val="20"/>
          <w:szCs w:val="20"/>
        </w:rPr>
        <w:t xml:space="preserve">ся предоставляются академические права в соответствии с </w:t>
      </w:r>
      <w:hyperlink r:id="rId8" w:history="1">
        <w:r w:rsidRPr="00D3683B">
          <w:rPr>
            <w:rFonts w:ascii="Times New Roman" w:hAnsi="Times New Roman"/>
            <w:sz w:val="20"/>
            <w:szCs w:val="20"/>
          </w:rPr>
          <w:t>частью 1 статьи 34</w:t>
        </w:r>
      </w:hyperlink>
      <w:r w:rsidRPr="00D3683B">
        <w:rPr>
          <w:rFonts w:ascii="Times New Roman" w:hAnsi="Times New Roman"/>
          <w:sz w:val="20"/>
          <w:szCs w:val="20"/>
        </w:rPr>
        <w:t xml:space="preserve"> Федерального закона от 29 декабря 2012 г. </w:t>
      </w:r>
      <w:r w:rsidR="00C1640B" w:rsidRPr="00D3683B">
        <w:rPr>
          <w:rFonts w:ascii="Times New Roman" w:hAnsi="Times New Roman"/>
          <w:sz w:val="20"/>
          <w:szCs w:val="20"/>
        </w:rPr>
        <w:t>№</w:t>
      </w:r>
      <w:r w:rsidRPr="00D3683B">
        <w:rPr>
          <w:rFonts w:ascii="Times New Roman" w:hAnsi="Times New Roman"/>
          <w:sz w:val="20"/>
          <w:szCs w:val="20"/>
        </w:rPr>
        <w:t xml:space="preserve"> 273-ФЗ «Об образовании в Российской Федерации». </w:t>
      </w:r>
      <w:r w:rsidR="005D77B4" w:rsidRPr="00D3683B">
        <w:rPr>
          <w:rFonts w:ascii="Times New Roman" w:hAnsi="Times New Roman"/>
          <w:sz w:val="20"/>
          <w:szCs w:val="20"/>
        </w:rPr>
        <w:t>Обучающиеся</w:t>
      </w:r>
      <w:r w:rsidRPr="00D3683B">
        <w:rPr>
          <w:rFonts w:ascii="Times New Roman" w:hAnsi="Times New Roman"/>
          <w:sz w:val="20"/>
          <w:szCs w:val="20"/>
        </w:rPr>
        <w:t xml:space="preserve"> также вправе:</w:t>
      </w:r>
    </w:p>
    <w:p w14:paraId="6248EE6A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0" w:name="sub_10231"/>
      <w:bookmarkEnd w:id="9"/>
      <w:r w:rsidRPr="00D3683B">
        <w:rPr>
          <w:rFonts w:ascii="Times New Roman" w:hAnsi="Times New Roman"/>
          <w:sz w:val="20"/>
          <w:szCs w:val="20"/>
        </w:rPr>
        <w:t>2.3.1.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D3683B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D3683B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14:paraId="22EF35CC" w14:textId="77777777" w:rsidR="003D7DAF" w:rsidRPr="00D3683B" w:rsidRDefault="00D236D3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1" w:name="sub_10232"/>
      <w:bookmarkEnd w:id="10"/>
      <w:r w:rsidRPr="00D3683B">
        <w:rPr>
          <w:rFonts w:ascii="Times New Roman" w:hAnsi="Times New Roman"/>
          <w:sz w:val="20"/>
          <w:szCs w:val="20"/>
        </w:rPr>
        <w:t xml:space="preserve">2.3.2. </w:t>
      </w:r>
      <w:r w:rsidR="003D7DAF" w:rsidRPr="00D3683B">
        <w:rPr>
          <w:rFonts w:ascii="Times New Roman" w:hAnsi="Times New Roman"/>
          <w:sz w:val="20"/>
          <w:szCs w:val="20"/>
        </w:rPr>
        <w:t>Обращаться к Исполнителю по вопросам, касающимся образовательного процесса.</w:t>
      </w:r>
    </w:p>
    <w:p w14:paraId="4DEF8C0E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2" w:name="sub_10233"/>
      <w:bookmarkEnd w:id="11"/>
      <w:r w:rsidRPr="00D3683B">
        <w:rPr>
          <w:rFonts w:ascii="Times New Roman" w:hAnsi="Times New Roman"/>
          <w:sz w:val="20"/>
          <w:szCs w:val="20"/>
        </w:rPr>
        <w:t>2.3.3.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9DCD0B8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3" w:name="sub_10234"/>
      <w:bookmarkEnd w:id="12"/>
      <w:r w:rsidRPr="00D3683B">
        <w:rPr>
          <w:rFonts w:ascii="Times New Roman" w:hAnsi="Times New Roman"/>
          <w:sz w:val="20"/>
          <w:szCs w:val="20"/>
        </w:rPr>
        <w:t>2.3.4.</w:t>
      </w:r>
      <w:bookmarkStart w:id="14" w:name="sub_10235"/>
      <w:bookmarkEnd w:id="13"/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74028AB" w14:textId="77777777" w:rsidR="00D236D3" w:rsidRPr="00D3683B" w:rsidRDefault="00D236D3" w:rsidP="00D236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0"/>
          <w:szCs w:val="20"/>
        </w:rPr>
      </w:pPr>
      <w:bookmarkStart w:id="15" w:name="sub_1300"/>
      <w:bookmarkEnd w:id="14"/>
    </w:p>
    <w:p w14:paraId="6364EB7B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D3683B">
        <w:rPr>
          <w:rFonts w:ascii="Times New Roman" w:hAnsi="Times New Roman"/>
          <w:b/>
          <w:bCs/>
          <w:color w:val="26282F"/>
          <w:sz w:val="20"/>
          <w:szCs w:val="20"/>
        </w:rPr>
        <w:t xml:space="preserve">III. Обязанности </w:t>
      </w:r>
      <w:r w:rsidR="005D77B4" w:rsidRPr="00D3683B">
        <w:rPr>
          <w:rFonts w:ascii="Times New Roman" w:hAnsi="Times New Roman"/>
          <w:b/>
          <w:bCs/>
          <w:color w:val="26282F"/>
          <w:sz w:val="20"/>
          <w:szCs w:val="20"/>
        </w:rPr>
        <w:t>Сторон</w:t>
      </w:r>
    </w:p>
    <w:p w14:paraId="31AAB2D7" w14:textId="77777777" w:rsidR="003D7DAF" w:rsidRPr="00D3683B" w:rsidRDefault="00D236D3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6" w:name="sub_1031"/>
      <w:bookmarkEnd w:id="15"/>
      <w:r w:rsidRPr="00D3683B">
        <w:rPr>
          <w:rFonts w:ascii="Times New Roman" w:hAnsi="Times New Roman"/>
          <w:sz w:val="20"/>
          <w:szCs w:val="20"/>
        </w:rPr>
        <w:t xml:space="preserve">3.1. </w:t>
      </w:r>
      <w:r w:rsidR="003D7DAF" w:rsidRPr="00D3683B">
        <w:rPr>
          <w:rFonts w:ascii="Times New Roman" w:hAnsi="Times New Roman"/>
          <w:sz w:val="20"/>
          <w:szCs w:val="20"/>
        </w:rPr>
        <w:t>Исполнитель обязан:</w:t>
      </w:r>
    </w:p>
    <w:p w14:paraId="7C9B9DD2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7" w:name="sub_10311"/>
      <w:bookmarkEnd w:id="16"/>
      <w:r w:rsidRPr="00D3683B">
        <w:rPr>
          <w:rFonts w:ascii="Times New Roman" w:hAnsi="Times New Roman"/>
          <w:sz w:val="20"/>
          <w:szCs w:val="20"/>
        </w:rPr>
        <w:t>3.1.1.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="005D77B4" w:rsidRPr="00D3683B">
        <w:rPr>
          <w:rFonts w:ascii="Times New Roman" w:hAnsi="Times New Roman"/>
          <w:sz w:val="20"/>
          <w:szCs w:val="20"/>
        </w:rPr>
        <w:t>Зачислить Обучающихся</w:t>
      </w:r>
      <w:r w:rsidRPr="00D3683B">
        <w:rPr>
          <w:rFonts w:ascii="Times New Roman" w:hAnsi="Times New Roman"/>
          <w:sz w:val="20"/>
          <w:szCs w:val="20"/>
        </w:rPr>
        <w:t>, выполнивш</w:t>
      </w:r>
      <w:r w:rsidR="005D77B4" w:rsidRPr="00D3683B">
        <w:rPr>
          <w:rFonts w:ascii="Times New Roman" w:hAnsi="Times New Roman"/>
          <w:sz w:val="20"/>
          <w:szCs w:val="20"/>
        </w:rPr>
        <w:t>их</w:t>
      </w:r>
      <w:r w:rsidRPr="00D3683B">
        <w:rPr>
          <w:rFonts w:ascii="Times New Roman" w:hAnsi="Times New Roman"/>
          <w:sz w:val="20"/>
          <w:szCs w:val="20"/>
        </w:rPr>
        <w:t xml:space="preserve"> установленные</w:t>
      </w:r>
      <w:bookmarkEnd w:id="17"/>
      <w:r w:rsidRPr="00D3683B">
        <w:rPr>
          <w:rFonts w:ascii="Times New Roman" w:hAnsi="Times New Roman"/>
          <w:sz w:val="20"/>
          <w:szCs w:val="20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 </w:t>
      </w:r>
    </w:p>
    <w:p w14:paraId="79027892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8" w:name="sub_10312"/>
      <w:r w:rsidRPr="00D3683B">
        <w:rPr>
          <w:rFonts w:ascii="Times New Roman" w:hAnsi="Times New Roman"/>
          <w:sz w:val="20"/>
          <w:szCs w:val="20"/>
        </w:rPr>
        <w:lastRenderedPageBreak/>
        <w:t>3.1.2.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D3683B">
          <w:rPr>
            <w:rFonts w:ascii="Times New Roman" w:hAnsi="Times New Roman"/>
            <w:sz w:val="20"/>
            <w:szCs w:val="20"/>
          </w:rPr>
          <w:t>Законом</w:t>
        </w:r>
      </w:hyperlink>
      <w:r w:rsidRPr="00D3683B">
        <w:rPr>
          <w:rFonts w:ascii="Times New Roman" w:hAnsi="Times New Roman"/>
          <w:sz w:val="20"/>
          <w:szCs w:val="20"/>
        </w:rPr>
        <w:t xml:space="preserve"> Российской Федерации «О защите прав потребителей» и </w:t>
      </w:r>
      <w:hyperlink r:id="rId10" w:history="1">
        <w:r w:rsidRPr="00D3683B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D3683B">
        <w:rPr>
          <w:rFonts w:ascii="Times New Roman" w:hAnsi="Times New Roman"/>
          <w:sz w:val="20"/>
          <w:szCs w:val="20"/>
        </w:rPr>
        <w:t xml:space="preserve"> «Об образовании в Российской Федерации</w:t>
      </w:r>
      <w:bookmarkStart w:id="19" w:name="sub_10313"/>
      <w:bookmarkEnd w:id="18"/>
      <w:r w:rsidRPr="00D3683B">
        <w:rPr>
          <w:rFonts w:ascii="Times New Roman" w:hAnsi="Times New Roman"/>
          <w:sz w:val="20"/>
          <w:szCs w:val="20"/>
        </w:rPr>
        <w:t>».</w:t>
      </w:r>
    </w:p>
    <w:p w14:paraId="6ED87FD5" w14:textId="77777777" w:rsidR="003D7DAF" w:rsidRPr="00D3683B" w:rsidRDefault="006366D2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683B">
        <w:rPr>
          <w:rFonts w:ascii="Times New Roman" w:hAnsi="Times New Roman"/>
          <w:sz w:val="20"/>
          <w:szCs w:val="20"/>
        </w:rPr>
        <w:t>3.</w:t>
      </w:r>
      <w:r w:rsidR="003D7DAF" w:rsidRPr="00D3683B">
        <w:rPr>
          <w:rFonts w:ascii="Times New Roman" w:hAnsi="Times New Roman"/>
          <w:sz w:val="20"/>
          <w:szCs w:val="20"/>
        </w:rPr>
        <w:t>1.3.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="003D7DAF" w:rsidRPr="00D3683B">
        <w:rPr>
          <w:rFonts w:ascii="Times New Roman" w:hAnsi="Times New Roman"/>
          <w:sz w:val="20"/>
          <w:szCs w:val="20"/>
        </w:rPr>
        <w:t>Организовать и обеспечить надлежащее предоставление образовательных услуг</w:t>
      </w:r>
      <w:r w:rsidR="001B40A1" w:rsidRPr="00D3683B">
        <w:rPr>
          <w:rFonts w:ascii="Times New Roman" w:hAnsi="Times New Roman"/>
          <w:sz w:val="20"/>
          <w:szCs w:val="20"/>
        </w:rPr>
        <w:t xml:space="preserve"> Обучающимся</w:t>
      </w:r>
      <w:r w:rsidR="003D7DAF" w:rsidRPr="00D3683B">
        <w:rPr>
          <w:rFonts w:ascii="Times New Roman" w:hAnsi="Times New Roman"/>
          <w:sz w:val="20"/>
          <w:szCs w:val="20"/>
        </w:rPr>
        <w:t xml:space="preserve">, предусмотренных </w:t>
      </w:r>
      <w:hyperlink w:anchor="sub_1100" w:history="1">
        <w:r w:rsidR="003D7DAF" w:rsidRPr="00D3683B">
          <w:rPr>
            <w:rFonts w:ascii="Times New Roman" w:hAnsi="Times New Roman"/>
            <w:sz w:val="20"/>
            <w:szCs w:val="20"/>
          </w:rPr>
          <w:t>разделом I</w:t>
        </w:r>
      </w:hyperlink>
      <w:r w:rsidR="003D7DAF" w:rsidRPr="00D3683B">
        <w:rPr>
          <w:rFonts w:ascii="Times New Roman" w:hAnsi="Times New Roman"/>
          <w:sz w:val="20"/>
          <w:szCs w:val="20"/>
        </w:rPr>
        <w:t xml:space="preserve"> настоящего Договора. Образовательные услуги оказываются в соответствии с учебным планом, в том числе индивидуальным, </w:t>
      </w:r>
      <w:r w:rsidR="008A7D70" w:rsidRPr="00D3683B">
        <w:rPr>
          <w:rFonts w:ascii="Times New Roman" w:hAnsi="Times New Roman"/>
          <w:sz w:val="20"/>
          <w:szCs w:val="20"/>
        </w:rPr>
        <w:t xml:space="preserve">образовательными программами </w:t>
      </w:r>
      <w:r w:rsidR="003D7DAF" w:rsidRPr="00D3683B">
        <w:rPr>
          <w:rFonts w:ascii="Times New Roman" w:hAnsi="Times New Roman"/>
          <w:sz w:val="20"/>
          <w:szCs w:val="20"/>
        </w:rPr>
        <w:t>и расписанием занятий Исполнителя.</w:t>
      </w:r>
    </w:p>
    <w:p w14:paraId="02AD05E5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0" w:name="sub_10314"/>
      <w:bookmarkEnd w:id="19"/>
      <w:r w:rsidRPr="00D3683B">
        <w:rPr>
          <w:rFonts w:ascii="Times New Roman" w:hAnsi="Times New Roman"/>
          <w:sz w:val="20"/>
          <w:szCs w:val="20"/>
        </w:rPr>
        <w:t>3.1.4.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 xml:space="preserve">Обеспечить </w:t>
      </w:r>
      <w:r w:rsidR="001B40A1" w:rsidRPr="00D3683B">
        <w:rPr>
          <w:rFonts w:ascii="Times New Roman" w:hAnsi="Times New Roman"/>
          <w:sz w:val="20"/>
          <w:szCs w:val="20"/>
        </w:rPr>
        <w:t>Обучающим</w:t>
      </w:r>
      <w:r w:rsidRPr="00D3683B">
        <w:rPr>
          <w:rFonts w:ascii="Times New Roman" w:hAnsi="Times New Roman"/>
          <w:sz w:val="20"/>
          <w:szCs w:val="20"/>
        </w:rPr>
        <w:t>ся предусмотренные выбранной образовательной программой условия ее освоения.</w:t>
      </w:r>
    </w:p>
    <w:p w14:paraId="42C7CAE1" w14:textId="77777777" w:rsidR="003D7DAF" w:rsidRPr="00D3683B" w:rsidRDefault="00210D0C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1" w:name="sub_10315"/>
      <w:bookmarkEnd w:id="20"/>
      <w:r w:rsidRPr="00D3683B">
        <w:rPr>
          <w:rFonts w:ascii="Times New Roman" w:hAnsi="Times New Roman"/>
          <w:sz w:val="20"/>
          <w:szCs w:val="20"/>
        </w:rPr>
        <w:t>3.1.5.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="003D7DAF" w:rsidRPr="00D3683B">
        <w:rPr>
          <w:rFonts w:ascii="Times New Roman" w:hAnsi="Times New Roman"/>
          <w:sz w:val="20"/>
          <w:szCs w:val="20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="003D7DAF" w:rsidRPr="00D3683B">
          <w:rPr>
            <w:rFonts w:ascii="Times New Roman" w:hAnsi="Times New Roman"/>
            <w:sz w:val="20"/>
            <w:szCs w:val="20"/>
          </w:rPr>
          <w:t>разделом I</w:t>
        </w:r>
      </w:hyperlink>
      <w:r w:rsidR="003D7DAF" w:rsidRPr="00D3683B">
        <w:rPr>
          <w:rFonts w:ascii="Times New Roman" w:hAnsi="Times New Roman"/>
          <w:sz w:val="20"/>
          <w:szCs w:val="20"/>
        </w:rPr>
        <w:t xml:space="preserve"> настоящего Договора).</w:t>
      </w:r>
    </w:p>
    <w:p w14:paraId="05BEE56C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2" w:name="sub_10316"/>
      <w:bookmarkEnd w:id="21"/>
      <w:r w:rsidRPr="00D3683B">
        <w:rPr>
          <w:rFonts w:ascii="Times New Roman" w:hAnsi="Times New Roman"/>
          <w:sz w:val="20"/>
          <w:szCs w:val="20"/>
        </w:rPr>
        <w:t>3.1.6.</w:t>
      </w:r>
      <w:bookmarkStart w:id="23" w:name="sub_10317"/>
      <w:bookmarkEnd w:id="22"/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 xml:space="preserve">Обеспечить Обучающемуся уважение человеческого достоинства, защиту от всех форм физического и психического насилия, </w:t>
      </w:r>
      <w:r w:rsidR="008A7D70" w:rsidRPr="00D3683B">
        <w:rPr>
          <w:rFonts w:ascii="Times New Roman" w:hAnsi="Times New Roman"/>
          <w:sz w:val="20"/>
          <w:szCs w:val="20"/>
        </w:rPr>
        <w:t>оскорбления личности</w:t>
      </w:r>
      <w:r w:rsidRPr="00D3683B">
        <w:rPr>
          <w:rFonts w:ascii="Times New Roman" w:hAnsi="Times New Roman"/>
          <w:sz w:val="20"/>
          <w:szCs w:val="20"/>
        </w:rPr>
        <w:t>.</w:t>
      </w:r>
    </w:p>
    <w:p w14:paraId="077415E3" w14:textId="77777777" w:rsidR="003D7DAF" w:rsidRPr="00D3683B" w:rsidRDefault="00D236D3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4" w:name="sub_1032"/>
      <w:bookmarkEnd w:id="23"/>
      <w:r w:rsidRPr="00D3683B">
        <w:rPr>
          <w:rFonts w:ascii="Times New Roman" w:hAnsi="Times New Roman"/>
          <w:sz w:val="20"/>
          <w:szCs w:val="20"/>
        </w:rPr>
        <w:t xml:space="preserve">3.2. </w:t>
      </w:r>
      <w:r w:rsidR="00DB1232" w:rsidRPr="00D3683B">
        <w:rPr>
          <w:rFonts w:ascii="Times New Roman" w:hAnsi="Times New Roman"/>
          <w:sz w:val="20"/>
          <w:szCs w:val="20"/>
        </w:rPr>
        <w:t xml:space="preserve">Заказчик обязан своевременно вносить плату за предоставляемые </w:t>
      </w:r>
      <w:r w:rsidR="001B40A1" w:rsidRPr="00D3683B">
        <w:rPr>
          <w:rFonts w:ascii="Times New Roman" w:hAnsi="Times New Roman"/>
          <w:sz w:val="20"/>
          <w:szCs w:val="20"/>
        </w:rPr>
        <w:t>Обучающим</w:t>
      </w:r>
      <w:r w:rsidR="00DB1232" w:rsidRPr="00D3683B">
        <w:rPr>
          <w:rFonts w:ascii="Times New Roman" w:hAnsi="Times New Roman"/>
          <w:sz w:val="20"/>
          <w:szCs w:val="20"/>
        </w:rPr>
        <w:t xml:space="preserve">ся образовательные услуги, указанные в </w:t>
      </w:r>
      <w:hyperlink w:anchor="sub_1100" w:history="1">
        <w:r w:rsidR="00DB1232" w:rsidRPr="00D3683B">
          <w:rPr>
            <w:rStyle w:val="ae"/>
            <w:rFonts w:ascii="Times New Roman" w:hAnsi="Times New Roman"/>
            <w:sz w:val="20"/>
            <w:szCs w:val="20"/>
          </w:rPr>
          <w:t>разделе I</w:t>
        </w:r>
      </w:hyperlink>
      <w:r w:rsidR="00DB1232" w:rsidRPr="00D3683B">
        <w:rPr>
          <w:rFonts w:ascii="Times New Roman" w:hAnsi="Times New Roman"/>
          <w:sz w:val="20"/>
          <w:szCs w:val="20"/>
        </w:rPr>
        <w:t xml:space="preserve"> настоящего Договора, путем перечисления полной стоимости платных образовательных услуг за весь период обучения в размере и порядке, определенных настоящим Договором, а также предоставлять платежные документы, подтверждающие такую оплату в соответствии с положениями раздела </w:t>
      </w:r>
      <w:r w:rsidR="00DB1232" w:rsidRPr="00D3683B">
        <w:rPr>
          <w:rFonts w:ascii="Times New Roman" w:hAnsi="Times New Roman"/>
          <w:sz w:val="20"/>
          <w:szCs w:val="20"/>
          <w:lang w:val="en-US"/>
        </w:rPr>
        <w:t>IV</w:t>
      </w:r>
      <w:r w:rsidR="00DB1232" w:rsidRPr="00D3683B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14:paraId="0B785B0B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5" w:name="sub_1033"/>
      <w:bookmarkEnd w:id="24"/>
      <w:r w:rsidRPr="00D3683B">
        <w:rPr>
          <w:rFonts w:ascii="Times New Roman" w:hAnsi="Times New Roman"/>
          <w:sz w:val="20"/>
          <w:szCs w:val="20"/>
        </w:rPr>
        <w:t>3.3.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 xml:space="preserve">Обучающийся обязан соблюдать требования, установленные в </w:t>
      </w:r>
      <w:hyperlink r:id="rId11" w:history="1">
        <w:r w:rsidRPr="00D3683B">
          <w:rPr>
            <w:rFonts w:ascii="Times New Roman" w:hAnsi="Times New Roman"/>
            <w:sz w:val="20"/>
            <w:szCs w:val="20"/>
          </w:rPr>
          <w:t>статье 43</w:t>
        </w:r>
      </w:hyperlink>
      <w:r w:rsidRPr="00D3683B">
        <w:rPr>
          <w:rFonts w:ascii="Times New Roman" w:hAnsi="Times New Roman"/>
          <w:sz w:val="20"/>
          <w:szCs w:val="20"/>
        </w:rPr>
        <w:t xml:space="preserve"> Федерального закона от 29 декабря 2012 г. </w:t>
      </w:r>
      <w:r w:rsidR="00C1640B" w:rsidRPr="00D3683B">
        <w:rPr>
          <w:rFonts w:ascii="Times New Roman" w:hAnsi="Times New Roman"/>
          <w:sz w:val="20"/>
          <w:szCs w:val="20"/>
        </w:rPr>
        <w:t>№</w:t>
      </w:r>
      <w:r w:rsidRPr="00D3683B">
        <w:rPr>
          <w:rFonts w:ascii="Times New Roman" w:hAnsi="Times New Roman"/>
          <w:sz w:val="20"/>
          <w:szCs w:val="20"/>
        </w:rPr>
        <w:t> 273-ФЗ «Об образовании в Российской Федерации», в том числе:</w:t>
      </w:r>
    </w:p>
    <w:p w14:paraId="2349639B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6" w:name="sub_10331"/>
      <w:bookmarkEnd w:id="25"/>
      <w:r w:rsidRPr="00D3683B">
        <w:rPr>
          <w:rFonts w:ascii="Times New Roman" w:hAnsi="Times New Roman"/>
          <w:sz w:val="20"/>
          <w:szCs w:val="20"/>
        </w:rPr>
        <w:t>3.3.1.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индивидуальным.</w:t>
      </w:r>
    </w:p>
    <w:p w14:paraId="517EE409" w14:textId="77777777" w:rsidR="003D7DAF" w:rsidRPr="00D3683B" w:rsidRDefault="00D236D3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7" w:name="sub_10332"/>
      <w:bookmarkEnd w:id="26"/>
      <w:r w:rsidRPr="00D3683B">
        <w:rPr>
          <w:rFonts w:ascii="Times New Roman" w:hAnsi="Times New Roman"/>
          <w:sz w:val="20"/>
          <w:szCs w:val="20"/>
        </w:rPr>
        <w:t xml:space="preserve">3.3.2. </w:t>
      </w:r>
      <w:r w:rsidR="003D7DAF" w:rsidRPr="00D3683B">
        <w:rPr>
          <w:rFonts w:ascii="Times New Roman" w:hAnsi="Times New Roman"/>
          <w:sz w:val="20"/>
          <w:szCs w:val="20"/>
        </w:rPr>
        <w:t>Извещать Исполнителя о причинах отсутствия на занятиях.</w:t>
      </w:r>
    </w:p>
    <w:p w14:paraId="0BFF05FD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8" w:name="sub_10333"/>
      <w:bookmarkEnd w:id="27"/>
      <w:r w:rsidRPr="00D3683B">
        <w:rPr>
          <w:rFonts w:ascii="Times New Roman" w:hAnsi="Times New Roman"/>
          <w:sz w:val="20"/>
          <w:szCs w:val="20"/>
        </w:rPr>
        <w:t>3.3.3.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 xml:space="preserve">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</w:t>
      </w:r>
      <w:r w:rsidR="00375A40" w:rsidRPr="00D3683B">
        <w:rPr>
          <w:rFonts w:ascii="Times New Roman" w:hAnsi="Times New Roman"/>
          <w:sz w:val="20"/>
          <w:szCs w:val="20"/>
        </w:rPr>
        <w:t>и образовательными программами Исполнителя</w:t>
      </w:r>
      <w:r w:rsidRPr="00D3683B">
        <w:rPr>
          <w:rFonts w:ascii="Times New Roman" w:hAnsi="Times New Roman"/>
          <w:sz w:val="20"/>
          <w:szCs w:val="20"/>
        </w:rPr>
        <w:t>.</w:t>
      </w:r>
    </w:p>
    <w:p w14:paraId="519570C8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9" w:name="sub_10334"/>
      <w:bookmarkEnd w:id="28"/>
      <w:r w:rsidRPr="00D3683B">
        <w:rPr>
          <w:rFonts w:ascii="Times New Roman" w:hAnsi="Times New Roman"/>
          <w:sz w:val="20"/>
          <w:szCs w:val="20"/>
        </w:rPr>
        <w:t>3.3.4.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D14997F" w14:textId="77777777" w:rsidR="00D236D3" w:rsidRPr="00D3683B" w:rsidRDefault="00D236D3" w:rsidP="00D236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0"/>
          <w:szCs w:val="20"/>
        </w:rPr>
      </w:pPr>
      <w:bookmarkStart w:id="30" w:name="sub_1400"/>
      <w:bookmarkEnd w:id="29"/>
    </w:p>
    <w:p w14:paraId="4A518C1B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D3683B">
        <w:rPr>
          <w:rFonts w:ascii="Times New Roman" w:hAnsi="Times New Roman"/>
          <w:b/>
          <w:bCs/>
          <w:color w:val="26282F"/>
          <w:sz w:val="20"/>
          <w:szCs w:val="20"/>
        </w:rPr>
        <w:t>IV. Стоимость услуг, сроки и порядок их оплаты</w:t>
      </w:r>
    </w:p>
    <w:p w14:paraId="3578C219" w14:textId="77777777" w:rsidR="003D7DAF" w:rsidRPr="00D3683B" w:rsidRDefault="00D236D3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1" w:name="sub_1041"/>
      <w:bookmarkEnd w:id="30"/>
      <w:r w:rsidRPr="00D3683B">
        <w:rPr>
          <w:rFonts w:ascii="Times New Roman" w:hAnsi="Times New Roman"/>
          <w:sz w:val="20"/>
          <w:szCs w:val="20"/>
        </w:rPr>
        <w:t xml:space="preserve">4.1. </w:t>
      </w:r>
      <w:bookmarkEnd w:id="31"/>
      <w:r w:rsidR="003033A3" w:rsidRPr="00D3683B">
        <w:rPr>
          <w:rFonts w:ascii="Times New Roman" w:hAnsi="Times New Roman"/>
          <w:sz w:val="20"/>
          <w:szCs w:val="20"/>
        </w:rPr>
        <w:t xml:space="preserve">Стоимость платных образовательных услуг указывается в дополнительных соглашениях к настоящему Договору. </w:t>
      </w:r>
    </w:p>
    <w:p w14:paraId="74BB0E33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683B">
        <w:rPr>
          <w:rFonts w:ascii="Times New Roman" w:hAnsi="Times New Roman"/>
          <w:sz w:val="20"/>
          <w:szCs w:val="20"/>
        </w:rPr>
        <w:t>4.2.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Договора не допускается</w:t>
      </w:r>
      <w:r w:rsidR="00375A40" w:rsidRPr="00D3683B">
        <w:rPr>
          <w:rFonts w:ascii="Times New Roman" w:hAnsi="Times New Roman"/>
          <w:sz w:val="20"/>
          <w:szCs w:val="20"/>
        </w:rPr>
        <w:t>.</w:t>
      </w:r>
    </w:p>
    <w:p w14:paraId="471CA18E" w14:textId="77777777" w:rsidR="0021016A" w:rsidRPr="00D3683B" w:rsidRDefault="003D7DAF" w:rsidP="00D236D3">
      <w:pPr>
        <w:pStyle w:val="ac"/>
        <w:jc w:val="both"/>
        <w:rPr>
          <w:rFonts w:ascii="Times New Roman" w:hAnsi="Times New Roman"/>
          <w:iCs/>
        </w:rPr>
      </w:pPr>
      <w:bookmarkStart w:id="32" w:name="sub_1042"/>
      <w:r w:rsidRPr="00D3683B">
        <w:rPr>
          <w:rFonts w:ascii="Times New Roman" w:hAnsi="Times New Roman"/>
        </w:rPr>
        <w:t>4.</w:t>
      </w:r>
      <w:r w:rsidR="00E536F7" w:rsidRPr="00D3683B">
        <w:rPr>
          <w:rFonts w:ascii="Times New Roman" w:hAnsi="Times New Roman"/>
        </w:rPr>
        <w:t>3</w:t>
      </w:r>
      <w:r w:rsidRPr="00D3683B">
        <w:rPr>
          <w:rFonts w:ascii="Times New Roman" w:hAnsi="Times New Roman"/>
        </w:rPr>
        <w:t>.</w:t>
      </w:r>
      <w:r w:rsidR="125084C6" w:rsidRPr="00D3683B">
        <w:rPr>
          <w:rFonts w:ascii="Times New Roman" w:hAnsi="Times New Roman"/>
          <w:iCs/>
        </w:rPr>
        <w:t xml:space="preserve"> Оплата</w:t>
      </w:r>
      <w:r w:rsidR="003033A3" w:rsidRPr="00D3683B">
        <w:rPr>
          <w:rFonts w:ascii="Times New Roman" w:hAnsi="Times New Roman"/>
          <w:iCs/>
        </w:rPr>
        <w:t xml:space="preserve"> за каждый цикл обучения, согласованный в дополнительных соглашениях, производится единовременными платежами в сумме стоимости за весь период обучения по конкретному циклу, указанному в соответствующем дополнительном соглашении к настоящему Договору, но не позднее даты начала цикла, в безналичном порядке на расчетный счет Агента по следующим реквизитам.</w:t>
      </w:r>
    </w:p>
    <w:p w14:paraId="306E9523" w14:textId="77777777" w:rsidR="00C1640B" w:rsidRPr="00D3683B" w:rsidRDefault="125084C6" w:rsidP="00D236D3">
      <w:p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0"/>
          <w:szCs w:val="20"/>
        </w:rPr>
      </w:pPr>
      <w:proofErr w:type="gramStart"/>
      <w:r w:rsidRPr="00D3683B">
        <w:rPr>
          <w:rFonts w:ascii="Times New Roman" w:eastAsia="Times New Roman" w:hAnsi="Times New Roman"/>
          <w:b/>
          <w:iCs/>
          <w:sz w:val="20"/>
          <w:szCs w:val="20"/>
        </w:rPr>
        <w:t>Получатель:</w:t>
      </w:r>
      <w:r w:rsidR="00B7764B" w:rsidRPr="00D3683B">
        <w:rPr>
          <w:rFonts w:ascii="Times New Roman" w:eastAsia="Times New Roman" w:hAnsi="Times New Roman"/>
          <w:b/>
          <w:iCs/>
          <w:sz w:val="20"/>
          <w:szCs w:val="20"/>
        </w:rPr>
        <w:t xml:space="preserve">  </w:t>
      </w:r>
      <w:r w:rsidR="00C1640B" w:rsidRPr="00D3683B">
        <w:rPr>
          <w:rFonts w:ascii="Times New Roman" w:eastAsia="Times New Roman" w:hAnsi="Times New Roman"/>
          <w:iCs/>
          <w:sz w:val="20"/>
          <w:szCs w:val="20"/>
        </w:rPr>
        <w:t>АФС</w:t>
      </w:r>
      <w:proofErr w:type="gramEnd"/>
      <w:r w:rsidR="00C1640B" w:rsidRPr="00D3683B">
        <w:rPr>
          <w:rFonts w:ascii="Times New Roman" w:eastAsia="Times New Roman" w:hAnsi="Times New Roman"/>
          <w:iCs/>
          <w:sz w:val="20"/>
          <w:szCs w:val="20"/>
        </w:rPr>
        <w:t xml:space="preserve">   </w:t>
      </w:r>
    </w:p>
    <w:p w14:paraId="1D5C1D4F" w14:textId="77777777" w:rsidR="00C1640B" w:rsidRPr="00D3683B" w:rsidRDefault="00C1640B" w:rsidP="00D236D3">
      <w:p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D3683B">
        <w:rPr>
          <w:rFonts w:ascii="Times New Roman" w:eastAsia="Times New Roman" w:hAnsi="Times New Roman"/>
          <w:iCs/>
          <w:sz w:val="20"/>
          <w:szCs w:val="20"/>
        </w:rPr>
        <w:t>ИНН/КПП 2540975238/253601001</w:t>
      </w:r>
    </w:p>
    <w:p w14:paraId="71DD1F03" w14:textId="77777777" w:rsidR="00C1640B" w:rsidRPr="00D3683B" w:rsidRDefault="00C1640B" w:rsidP="00D236D3">
      <w:p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D3683B">
        <w:rPr>
          <w:rFonts w:ascii="Times New Roman" w:eastAsia="Times New Roman" w:hAnsi="Times New Roman"/>
          <w:iCs/>
          <w:sz w:val="20"/>
          <w:szCs w:val="20"/>
        </w:rPr>
        <w:t>690001, г. Владивосток, ул. Пушкинская, д. 40, оф. 1007</w:t>
      </w:r>
    </w:p>
    <w:p w14:paraId="4AFBA296" w14:textId="77777777" w:rsidR="00C1640B" w:rsidRPr="00D3683B" w:rsidRDefault="00C1640B" w:rsidP="00D236D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Cs/>
          <w:sz w:val="20"/>
          <w:szCs w:val="20"/>
        </w:rPr>
      </w:pPr>
      <w:r w:rsidRPr="00D3683B">
        <w:rPr>
          <w:rFonts w:ascii="Times New Roman" w:eastAsia="Times New Roman" w:hAnsi="Times New Roman"/>
          <w:b/>
          <w:iCs/>
          <w:sz w:val="20"/>
          <w:szCs w:val="20"/>
        </w:rPr>
        <w:t xml:space="preserve">Банковские реквизиты: </w:t>
      </w:r>
    </w:p>
    <w:p w14:paraId="32992EEF" w14:textId="77777777" w:rsidR="00C1640B" w:rsidRPr="00D3683B" w:rsidRDefault="00C1640B" w:rsidP="00D236D3">
      <w:p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0"/>
          <w:szCs w:val="20"/>
        </w:rPr>
      </w:pPr>
      <w:proofErr w:type="gramStart"/>
      <w:r w:rsidRPr="00D3683B">
        <w:rPr>
          <w:rFonts w:ascii="Times New Roman" w:eastAsia="Times New Roman" w:hAnsi="Times New Roman"/>
          <w:iCs/>
          <w:sz w:val="20"/>
          <w:szCs w:val="20"/>
        </w:rPr>
        <w:t>ПАО  АКБ</w:t>
      </w:r>
      <w:proofErr w:type="gramEnd"/>
      <w:r w:rsidRPr="00D3683B">
        <w:rPr>
          <w:rFonts w:ascii="Times New Roman" w:eastAsia="Times New Roman" w:hAnsi="Times New Roman"/>
          <w:iCs/>
          <w:sz w:val="20"/>
          <w:szCs w:val="20"/>
        </w:rPr>
        <w:t xml:space="preserve">  «Приморье» г. Владивосток, р/с 40703810500000376131 </w:t>
      </w:r>
    </w:p>
    <w:p w14:paraId="39AA4384" w14:textId="77777777" w:rsidR="00C1640B" w:rsidRPr="00D3683B" w:rsidRDefault="00C1640B" w:rsidP="00D236D3">
      <w:p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D3683B">
        <w:rPr>
          <w:rFonts w:ascii="Times New Roman" w:eastAsia="Times New Roman" w:hAnsi="Times New Roman"/>
          <w:iCs/>
          <w:sz w:val="20"/>
          <w:szCs w:val="20"/>
        </w:rPr>
        <w:t>к/сч. 30101810800000000795, БИК 040507795</w:t>
      </w:r>
    </w:p>
    <w:p w14:paraId="53ECFDBD" w14:textId="77777777" w:rsidR="0021016A" w:rsidRPr="00D3683B" w:rsidRDefault="125084C6" w:rsidP="00D236D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Cs/>
          <w:sz w:val="20"/>
          <w:szCs w:val="20"/>
        </w:rPr>
      </w:pPr>
      <w:r w:rsidRPr="00D3683B">
        <w:rPr>
          <w:rFonts w:ascii="Times New Roman" w:eastAsia="Times New Roman" w:hAnsi="Times New Roman"/>
          <w:b/>
          <w:bCs/>
          <w:iCs/>
          <w:sz w:val="20"/>
          <w:szCs w:val="20"/>
        </w:rPr>
        <w:t>Назначение платежа:</w:t>
      </w:r>
    </w:p>
    <w:p w14:paraId="45CF0CE2" w14:textId="7FEDBD4F" w:rsidR="0021016A" w:rsidRPr="00D3683B" w:rsidRDefault="003033A3" w:rsidP="00D236D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3683B">
        <w:rPr>
          <w:rFonts w:ascii="Times New Roman" w:eastAsia="Times New Roman" w:hAnsi="Times New Roman"/>
          <w:bCs/>
          <w:iCs/>
          <w:sz w:val="20"/>
          <w:szCs w:val="20"/>
        </w:rPr>
        <w:t xml:space="preserve">За услуги по договору № </w:t>
      </w:r>
      <w:sdt>
        <w:sdtPr>
          <w:rPr>
            <w:rFonts w:ascii="Times New Roman" w:eastAsia="Times New Roman" w:hAnsi="Times New Roman"/>
            <w:bCs/>
            <w:iCs/>
            <w:sz w:val="20"/>
            <w:szCs w:val="20"/>
          </w:rPr>
          <w:id w:val="-87199955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D3683B">
            <w:rPr>
              <w:rFonts w:ascii="Times New Roman" w:eastAsia="Times New Roman" w:hAnsi="Times New Roman"/>
              <w:bCs/>
              <w:iCs/>
              <w:sz w:val="20"/>
              <w:szCs w:val="20"/>
              <w:highlight w:val="yellow"/>
            </w:rPr>
            <w:t>______</w:t>
          </w:r>
        </w:sdtContent>
      </w:sdt>
      <w:r w:rsidRPr="00D3683B">
        <w:rPr>
          <w:rFonts w:ascii="Times New Roman" w:eastAsia="Times New Roman" w:hAnsi="Times New Roman"/>
          <w:bCs/>
          <w:iCs/>
          <w:sz w:val="20"/>
          <w:szCs w:val="20"/>
        </w:rPr>
        <w:t xml:space="preserve">от </w:t>
      </w:r>
      <w:sdt>
        <w:sdtPr>
          <w:rPr>
            <w:rFonts w:ascii="Times New Roman" w:eastAsia="Times New Roman" w:hAnsi="Times New Roman"/>
            <w:bCs/>
            <w:iCs/>
            <w:sz w:val="20"/>
            <w:szCs w:val="20"/>
            <w:highlight w:val="yellow"/>
          </w:rPr>
          <w:id w:val="-649599359"/>
          <w:placeholder>
            <w:docPart w:val="DefaultPlaceholder_-1854013437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D3683B">
            <w:rPr>
              <w:rFonts w:ascii="Times New Roman" w:eastAsia="Times New Roman" w:hAnsi="Times New Roman"/>
              <w:bCs/>
              <w:iCs/>
              <w:sz w:val="20"/>
              <w:szCs w:val="20"/>
              <w:highlight w:val="yellow"/>
            </w:rPr>
            <w:t>«_</w:t>
          </w:r>
          <w:proofErr w:type="gramStart"/>
          <w:r w:rsidRPr="00D3683B">
            <w:rPr>
              <w:rFonts w:ascii="Times New Roman" w:eastAsia="Times New Roman" w:hAnsi="Times New Roman"/>
              <w:bCs/>
              <w:iCs/>
              <w:sz w:val="20"/>
              <w:szCs w:val="20"/>
              <w:highlight w:val="yellow"/>
            </w:rPr>
            <w:t>_ »</w:t>
          </w:r>
          <w:proofErr w:type="gramEnd"/>
          <w:r w:rsidRPr="00D3683B">
            <w:rPr>
              <w:rFonts w:ascii="Times New Roman" w:eastAsia="Times New Roman" w:hAnsi="Times New Roman"/>
              <w:bCs/>
              <w:iCs/>
              <w:sz w:val="20"/>
              <w:szCs w:val="20"/>
              <w:highlight w:val="yellow"/>
            </w:rPr>
            <w:t xml:space="preserve"> ______ 201__</w:t>
          </w:r>
        </w:sdtContent>
      </w:sdt>
      <w:r w:rsidRPr="00D3683B">
        <w:rPr>
          <w:rFonts w:ascii="Times New Roman" w:eastAsia="Times New Roman" w:hAnsi="Times New Roman"/>
          <w:bCs/>
          <w:iCs/>
          <w:sz w:val="20"/>
          <w:szCs w:val="20"/>
        </w:rPr>
        <w:t xml:space="preserve"> , за период с </w:t>
      </w:r>
      <w:sdt>
        <w:sdtPr>
          <w:rPr>
            <w:rFonts w:ascii="Times New Roman" w:eastAsia="Times New Roman" w:hAnsi="Times New Roman"/>
            <w:bCs/>
            <w:iCs/>
            <w:sz w:val="20"/>
            <w:szCs w:val="20"/>
            <w:highlight w:val="yellow"/>
          </w:rPr>
          <w:id w:val="-1087461754"/>
          <w:placeholder>
            <w:docPart w:val="DefaultPlaceholder_-1854013437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D3683B">
            <w:rPr>
              <w:rFonts w:ascii="Times New Roman" w:eastAsia="Times New Roman" w:hAnsi="Times New Roman"/>
              <w:bCs/>
              <w:iCs/>
              <w:sz w:val="20"/>
              <w:szCs w:val="20"/>
              <w:highlight w:val="yellow"/>
            </w:rPr>
            <w:t>___</w:t>
          </w:r>
        </w:sdtContent>
      </w:sdt>
      <w:r w:rsidRPr="00D3683B">
        <w:rPr>
          <w:rFonts w:ascii="Times New Roman" w:eastAsia="Times New Roman" w:hAnsi="Times New Roman"/>
          <w:bCs/>
          <w:iCs/>
          <w:sz w:val="20"/>
          <w:szCs w:val="20"/>
        </w:rPr>
        <w:t xml:space="preserve"> по </w:t>
      </w:r>
      <w:sdt>
        <w:sdtPr>
          <w:rPr>
            <w:rFonts w:ascii="Times New Roman" w:eastAsia="Times New Roman" w:hAnsi="Times New Roman"/>
            <w:bCs/>
            <w:iCs/>
            <w:sz w:val="20"/>
            <w:szCs w:val="20"/>
            <w:highlight w:val="yellow"/>
          </w:rPr>
          <w:id w:val="-1123533859"/>
          <w:placeholder>
            <w:docPart w:val="DefaultPlaceholder_-1854013437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D3683B">
            <w:rPr>
              <w:rFonts w:ascii="Times New Roman" w:eastAsia="Times New Roman" w:hAnsi="Times New Roman"/>
              <w:bCs/>
              <w:iCs/>
              <w:sz w:val="20"/>
              <w:szCs w:val="20"/>
              <w:highlight w:val="yellow"/>
            </w:rPr>
            <w:t>___</w:t>
          </w:r>
        </w:sdtContent>
      </w:sdt>
      <w:r w:rsidRPr="00D3683B">
        <w:rPr>
          <w:rFonts w:ascii="Times New Roman" w:eastAsia="Times New Roman" w:hAnsi="Times New Roman"/>
          <w:bCs/>
          <w:iCs/>
          <w:sz w:val="20"/>
          <w:szCs w:val="20"/>
        </w:rPr>
        <w:t>, в рамках Агентского договора от 01.02.2020 № 3а (Без НДС)</w:t>
      </w:r>
      <w:r w:rsidR="00B7764B" w:rsidRPr="00D3683B">
        <w:rPr>
          <w:rFonts w:ascii="Times New Roman" w:hAnsi="Times New Roman"/>
          <w:sz w:val="20"/>
          <w:szCs w:val="20"/>
        </w:rPr>
        <w:t>.</w:t>
      </w:r>
      <w:r w:rsidR="125084C6" w:rsidRPr="00D3683B">
        <w:rPr>
          <w:rFonts w:ascii="Times New Roman" w:hAnsi="Times New Roman"/>
          <w:sz w:val="20"/>
          <w:szCs w:val="20"/>
        </w:rPr>
        <w:t xml:space="preserve">       </w:t>
      </w:r>
    </w:p>
    <w:p w14:paraId="332E100C" w14:textId="77777777" w:rsidR="0089223F" w:rsidRPr="00D3683B" w:rsidRDefault="125084C6" w:rsidP="00D236D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3683B">
        <w:rPr>
          <w:rFonts w:ascii="Times New Roman" w:hAnsi="Times New Roman"/>
          <w:sz w:val="20"/>
          <w:szCs w:val="20"/>
        </w:rPr>
        <w:t xml:space="preserve">4.4. </w:t>
      </w:r>
      <w:r w:rsidR="003033A3" w:rsidRPr="00D3683B">
        <w:rPr>
          <w:rFonts w:ascii="Times New Roman" w:hAnsi="Times New Roman"/>
          <w:sz w:val="20"/>
          <w:szCs w:val="20"/>
        </w:rPr>
        <w:t>Факт поступления полной стоимости платной образовательной услуги по конкретному образовательному циклу в размере, определенном соответствующим Дополнительным соглашением к настоящему Договору, в наличном или безналичном порядке на расчетный счет Агента считается сторонами подтверждением оплаты обучения</w:t>
      </w:r>
      <w:r w:rsidRPr="00D3683B">
        <w:rPr>
          <w:rFonts w:ascii="Times New Roman" w:hAnsi="Times New Roman"/>
          <w:sz w:val="20"/>
          <w:szCs w:val="20"/>
        </w:rPr>
        <w:t xml:space="preserve">. </w:t>
      </w:r>
      <w:r w:rsidR="003D7DAF" w:rsidRPr="00D3683B">
        <w:rPr>
          <w:rFonts w:ascii="Times New Roman" w:hAnsi="Times New Roman"/>
          <w:sz w:val="20"/>
          <w:szCs w:val="20"/>
        </w:rPr>
        <w:tab/>
      </w:r>
      <w:bookmarkEnd w:id="32"/>
    </w:p>
    <w:p w14:paraId="092A5CF4" w14:textId="77777777" w:rsidR="003D7DAF" w:rsidRPr="00D3683B" w:rsidRDefault="003D7DAF" w:rsidP="00D236D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3683B">
        <w:rPr>
          <w:rFonts w:ascii="Times New Roman" w:hAnsi="Times New Roman"/>
          <w:sz w:val="20"/>
          <w:szCs w:val="20"/>
        </w:rPr>
        <w:t>4.</w:t>
      </w:r>
      <w:r w:rsidR="009E7468" w:rsidRPr="00D3683B">
        <w:rPr>
          <w:rFonts w:ascii="Times New Roman" w:hAnsi="Times New Roman"/>
          <w:sz w:val="20"/>
          <w:szCs w:val="20"/>
        </w:rPr>
        <w:t>5</w:t>
      </w:r>
      <w:r w:rsidRPr="00D3683B">
        <w:rPr>
          <w:rFonts w:ascii="Times New Roman" w:hAnsi="Times New Roman"/>
          <w:sz w:val="20"/>
          <w:szCs w:val="20"/>
        </w:rPr>
        <w:t>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 xml:space="preserve">До оплаты обучения по настоящему договору Исполнитель вправе не выдавать </w:t>
      </w:r>
      <w:r w:rsidR="00D95AA9" w:rsidRPr="00D3683B">
        <w:rPr>
          <w:rFonts w:ascii="Times New Roman" w:hAnsi="Times New Roman"/>
          <w:sz w:val="20"/>
          <w:szCs w:val="20"/>
        </w:rPr>
        <w:t>Заказчику</w:t>
      </w:r>
      <w:r w:rsidRPr="00D3683B">
        <w:rPr>
          <w:rFonts w:ascii="Times New Roman" w:hAnsi="Times New Roman"/>
          <w:sz w:val="20"/>
          <w:szCs w:val="20"/>
        </w:rPr>
        <w:t xml:space="preserve"> документ, предусмотренный п.1.3. настоящего договора</w:t>
      </w:r>
      <w:r w:rsidR="00307BAC" w:rsidRPr="00D3683B">
        <w:rPr>
          <w:rFonts w:ascii="Times New Roman" w:hAnsi="Times New Roman"/>
          <w:sz w:val="20"/>
          <w:szCs w:val="20"/>
        </w:rPr>
        <w:t>.</w:t>
      </w:r>
    </w:p>
    <w:p w14:paraId="393C9FC8" w14:textId="77777777" w:rsidR="00D236D3" w:rsidRPr="00D3683B" w:rsidRDefault="00D236D3" w:rsidP="00D236D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65CA9CC3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0"/>
          <w:szCs w:val="20"/>
        </w:rPr>
      </w:pPr>
      <w:bookmarkStart w:id="33" w:name="sub_1500"/>
      <w:r w:rsidRPr="00D3683B">
        <w:rPr>
          <w:rFonts w:ascii="Times New Roman" w:hAnsi="Times New Roman"/>
          <w:b/>
          <w:bCs/>
          <w:color w:val="26282F"/>
          <w:sz w:val="20"/>
          <w:szCs w:val="20"/>
        </w:rPr>
        <w:t>V. Основания изменения и расторжения договора</w:t>
      </w:r>
    </w:p>
    <w:p w14:paraId="28ECCE44" w14:textId="77777777" w:rsidR="003D7DAF" w:rsidRPr="00D3683B" w:rsidRDefault="00D236D3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4" w:name="sub_1051"/>
      <w:bookmarkEnd w:id="33"/>
      <w:r w:rsidRPr="00D3683B">
        <w:rPr>
          <w:rFonts w:ascii="Times New Roman" w:hAnsi="Times New Roman"/>
          <w:sz w:val="20"/>
          <w:szCs w:val="20"/>
        </w:rPr>
        <w:t xml:space="preserve">5.1. </w:t>
      </w:r>
      <w:r w:rsidR="003D7DAF" w:rsidRPr="00D3683B">
        <w:rPr>
          <w:rFonts w:ascii="Times New Roman" w:hAnsi="Times New Roman"/>
          <w:sz w:val="20"/>
          <w:szCs w:val="20"/>
        </w:rPr>
        <w:t xml:space="preserve">Условия, на которых заключен настоящий Договор, могут быть изменены по соглашению Сторон или в соответствии с </w:t>
      </w:r>
      <w:hyperlink r:id="rId12" w:history="1">
        <w:r w:rsidR="003D7DAF" w:rsidRPr="00D3683B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="003D7DAF" w:rsidRPr="00D3683B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14:paraId="1FB1CFFC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5" w:name="sub_1052"/>
      <w:bookmarkEnd w:id="34"/>
      <w:r w:rsidRPr="00D3683B">
        <w:rPr>
          <w:rFonts w:ascii="Times New Roman" w:hAnsi="Times New Roman"/>
          <w:sz w:val="20"/>
          <w:szCs w:val="20"/>
        </w:rPr>
        <w:t>5.2.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>Настоящий Договор может быть расторгнут по соглашению Сторон.</w:t>
      </w:r>
    </w:p>
    <w:p w14:paraId="0384C2C1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6" w:name="sub_1053"/>
      <w:bookmarkEnd w:id="35"/>
      <w:r w:rsidRPr="00D3683B">
        <w:rPr>
          <w:rFonts w:ascii="Times New Roman" w:hAnsi="Times New Roman"/>
          <w:sz w:val="20"/>
          <w:szCs w:val="20"/>
        </w:rPr>
        <w:t>5.3.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bookmarkEnd w:id="36"/>
    <w:p w14:paraId="17300F2D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683B">
        <w:rPr>
          <w:rFonts w:ascii="Times New Roman" w:hAnsi="Times New Roman"/>
          <w:sz w:val="20"/>
          <w:szCs w:val="20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29C2F981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683B">
        <w:rPr>
          <w:rFonts w:ascii="Times New Roman" w:hAnsi="Times New Roman"/>
          <w:sz w:val="20"/>
          <w:szCs w:val="20"/>
        </w:rPr>
        <w:t>- просрочки оплаты стоимости платных образовательных услуг;</w:t>
      </w:r>
    </w:p>
    <w:p w14:paraId="37EAA0A2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683B">
        <w:rPr>
          <w:rFonts w:ascii="Times New Roman" w:hAnsi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Заказчика/Обучающегося;</w:t>
      </w:r>
    </w:p>
    <w:p w14:paraId="3F21275D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683B">
        <w:rPr>
          <w:rFonts w:ascii="Times New Roman" w:hAnsi="Times New Roman"/>
          <w:sz w:val="20"/>
          <w:szCs w:val="20"/>
        </w:rPr>
        <w:t>-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14:paraId="75F003AF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7" w:name="sub_1054"/>
      <w:r w:rsidRPr="00D3683B">
        <w:rPr>
          <w:rFonts w:ascii="Times New Roman" w:hAnsi="Times New Roman"/>
          <w:sz w:val="20"/>
          <w:szCs w:val="20"/>
        </w:rPr>
        <w:t>5.4.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>Настоящий Договор расторгается досрочно:</w:t>
      </w:r>
    </w:p>
    <w:bookmarkEnd w:id="37"/>
    <w:p w14:paraId="13CA35CE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683B">
        <w:rPr>
          <w:rFonts w:ascii="Times New Roman" w:hAnsi="Times New Roman"/>
          <w:sz w:val="20"/>
          <w:szCs w:val="20"/>
        </w:rPr>
        <w:t>-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F7EE299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683B">
        <w:rPr>
          <w:rFonts w:ascii="Times New Roman" w:hAnsi="Times New Roman"/>
          <w:sz w:val="20"/>
          <w:szCs w:val="20"/>
        </w:rPr>
        <w:t>- по инициативе Исполнителя в случае применения к Обучающемуся,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51C7DB5A" w14:textId="77777777" w:rsidR="003D7DAF" w:rsidRPr="00D3683B" w:rsidRDefault="00A27FB0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683B">
        <w:rPr>
          <w:rFonts w:ascii="Times New Roman" w:hAnsi="Times New Roman"/>
          <w:sz w:val="20"/>
          <w:szCs w:val="20"/>
        </w:rPr>
        <w:t xml:space="preserve">- </w:t>
      </w:r>
      <w:r w:rsidR="003D7DAF" w:rsidRPr="00D3683B">
        <w:rPr>
          <w:rFonts w:ascii="Times New Roman" w:hAnsi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7B36E861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8" w:name="sub_1055"/>
      <w:r w:rsidRPr="00D3683B">
        <w:rPr>
          <w:rFonts w:ascii="Times New Roman" w:hAnsi="Times New Roman"/>
          <w:sz w:val="20"/>
          <w:szCs w:val="20"/>
        </w:rPr>
        <w:t>5.5.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47DC588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9" w:name="sub_1056"/>
      <w:bookmarkEnd w:id="38"/>
      <w:r w:rsidRPr="00D3683B">
        <w:rPr>
          <w:rFonts w:ascii="Times New Roman" w:hAnsi="Times New Roman"/>
          <w:sz w:val="20"/>
          <w:szCs w:val="20"/>
        </w:rPr>
        <w:t>5.6.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80FA249" w14:textId="77777777" w:rsidR="00D236D3" w:rsidRPr="00D3683B" w:rsidRDefault="00D236D3" w:rsidP="00D236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0"/>
          <w:szCs w:val="20"/>
        </w:rPr>
      </w:pPr>
      <w:bookmarkStart w:id="40" w:name="sub_1600"/>
      <w:bookmarkEnd w:id="39"/>
    </w:p>
    <w:p w14:paraId="3AD1A6FB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D3683B">
        <w:rPr>
          <w:rFonts w:ascii="Times New Roman" w:hAnsi="Times New Roman"/>
          <w:b/>
          <w:bCs/>
          <w:color w:val="26282F"/>
          <w:sz w:val="20"/>
          <w:szCs w:val="20"/>
        </w:rPr>
        <w:t xml:space="preserve">VI. Ответственность </w:t>
      </w:r>
      <w:r w:rsidR="00D95AA9" w:rsidRPr="00D3683B">
        <w:rPr>
          <w:rFonts w:ascii="Times New Roman" w:hAnsi="Times New Roman"/>
          <w:b/>
          <w:bCs/>
          <w:color w:val="26282F"/>
          <w:sz w:val="20"/>
          <w:szCs w:val="20"/>
        </w:rPr>
        <w:t>Сторон</w:t>
      </w:r>
    </w:p>
    <w:p w14:paraId="17FFCA92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1" w:name="sub_1061"/>
      <w:bookmarkEnd w:id="40"/>
      <w:r w:rsidRPr="00D3683B">
        <w:rPr>
          <w:rFonts w:ascii="Times New Roman" w:hAnsi="Times New Roman"/>
          <w:sz w:val="20"/>
          <w:szCs w:val="20"/>
        </w:rPr>
        <w:t>6.1.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hyperlink r:id="rId13" w:history="1">
        <w:r w:rsidRPr="00D3683B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Pr="00D3683B">
        <w:rPr>
          <w:rFonts w:ascii="Times New Roman" w:hAnsi="Times New Roman"/>
          <w:sz w:val="20"/>
          <w:szCs w:val="20"/>
        </w:rPr>
        <w:t xml:space="preserve"> Российской Федерации и Договором.</w:t>
      </w:r>
    </w:p>
    <w:p w14:paraId="4B0AFF48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2" w:name="sub_1062"/>
      <w:bookmarkEnd w:id="41"/>
      <w:r w:rsidRPr="00D3683B">
        <w:rPr>
          <w:rFonts w:ascii="Times New Roman" w:hAnsi="Times New Roman"/>
          <w:sz w:val="20"/>
          <w:szCs w:val="20"/>
        </w:rPr>
        <w:t>6.2.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FF0487E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3" w:name="sub_10621"/>
      <w:bookmarkEnd w:id="42"/>
      <w:r w:rsidRPr="00D3683B">
        <w:rPr>
          <w:rFonts w:ascii="Times New Roman" w:hAnsi="Times New Roman"/>
          <w:sz w:val="20"/>
          <w:szCs w:val="20"/>
        </w:rPr>
        <w:t>6.2.1.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>Безвозмездного оказания образовательной услуги;</w:t>
      </w:r>
    </w:p>
    <w:p w14:paraId="4019F3B9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4" w:name="sub_10622"/>
      <w:bookmarkEnd w:id="43"/>
      <w:r w:rsidRPr="00D3683B">
        <w:rPr>
          <w:rFonts w:ascii="Times New Roman" w:hAnsi="Times New Roman"/>
          <w:sz w:val="20"/>
          <w:szCs w:val="20"/>
        </w:rPr>
        <w:t>6.2.2.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>Соразмерного уменьшения стоимости оказанной образовательной услуги;</w:t>
      </w:r>
    </w:p>
    <w:p w14:paraId="3EA7D40D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5" w:name="sub_10623"/>
      <w:bookmarkEnd w:id="44"/>
      <w:r w:rsidRPr="00D3683B">
        <w:rPr>
          <w:rFonts w:ascii="Times New Roman" w:hAnsi="Times New Roman"/>
          <w:sz w:val="20"/>
          <w:szCs w:val="20"/>
        </w:rPr>
        <w:t>6.2.3.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77EDA61" w14:textId="77777777" w:rsidR="003D7DAF" w:rsidRPr="00D3683B" w:rsidRDefault="00D236D3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6" w:name="sub_1063"/>
      <w:bookmarkEnd w:id="45"/>
      <w:r w:rsidRPr="00D3683B">
        <w:rPr>
          <w:rFonts w:ascii="Times New Roman" w:hAnsi="Times New Roman"/>
          <w:sz w:val="20"/>
          <w:szCs w:val="20"/>
        </w:rPr>
        <w:t xml:space="preserve">6.3. </w:t>
      </w:r>
      <w:r w:rsidR="003D7DAF" w:rsidRPr="00D3683B">
        <w:rPr>
          <w:rFonts w:ascii="Times New Roman" w:hAnsi="Times New Roman"/>
          <w:sz w:val="20"/>
          <w:szCs w:val="20"/>
        </w:rPr>
        <w:t>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88C850A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7" w:name="sub_1064"/>
      <w:bookmarkEnd w:id="46"/>
      <w:r w:rsidRPr="00D3683B">
        <w:rPr>
          <w:rFonts w:ascii="Times New Roman" w:hAnsi="Times New Roman"/>
          <w:sz w:val="20"/>
          <w:szCs w:val="20"/>
        </w:rPr>
        <w:t>6.4.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71D8CD9C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8" w:name="sub_10641"/>
      <w:bookmarkEnd w:id="47"/>
      <w:r w:rsidRPr="00D3683B">
        <w:rPr>
          <w:rFonts w:ascii="Times New Roman" w:hAnsi="Times New Roman"/>
          <w:sz w:val="20"/>
          <w:szCs w:val="20"/>
        </w:rPr>
        <w:t>6.4.1.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2554D8FA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9" w:name="sub_10642"/>
      <w:bookmarkEnd w:id="48"/>
      <w:r w:rsidRPr="00D3683B">
        <w:rPr>
          <w:rFonts w:ascii="Times New Roman" w:hAnsi="Times New Roman"/>
          <w:sz w:val="20"/>
          <w:szCs w:val="20"/>
        </w:rPr>
        <w:t>6.4.2.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4314B9AC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0" w:name="sub_10643"/>
      <w:bookmarkEnd w:id="49"/>
      <w:r w:rsidRPr="00D3683B">
        <w:rPr>
          <w:rFonts w:ascii="Times New Roman" w:hAnsi="Times New Roman"/>
          <w:sz w:val="20"/>
          <w:szCs w:val="20"/>
        </w:rPr>
        <w:t>6.4.3.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>Потребовать уменьшения стоимости образовательной услуги;</w:t>
      </w:r>
    </w:p>
    <w:p w14:paraId="0D23E6EF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1" w:name="sub_10644"/>
      <w:bookmarkEnd w:id="50"/>
      <w:r w:rsidRPr="00D3683B">
        <w:rPr>
          <w:rFonts w:ascii="Times New Roman" w:hAnsi="Times New Roman"/>
          <w:sz w:val="20"/>
          <w:szCs w:val="20"/>
        </w:rPr>
        <w:t>6.4.4.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>Расторгнуть Договор.</w:t>
      </w:r>
    </w:p>
    <w:p w14:paraId="355F246F" w14:textId="77777777" w:rsidR="00D236D3" w:rsidRPr="00D3683B" w:rsidRDefault="003D7DAF" w:rsidP="00F7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2" w:name="sub_1065"/>
      <w:bookmarkEnd w:id="51"/>
      <w:r w:rsidRPr="00D3683B">
        <w:rPr>
          <w:rFonts w:ascii="Times New Roman" w:hAnsi="Times New Roman"/>
          <w:sz w:val="20"/>
          <w:szCs w:val="20"/>
        </w:rPr>
        <w:t>6.5.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Start w:id="53" w:name="sub_1700"/>
      <w:bookmarkEnd w:id="52"/>
    </w:p>
    <w:p w14:paraId="1E05865A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D3683B">
        <w:rPr>
          <w:rFonts w:ascii="Times New Roman" w:hAnsi="Times New Roman"/>
          <w:b/>
          <w:bCs/>
          <w:color w:val="26282F"/>
          <w:sz w:val="20"/>
          <w:szCs w:val="20"/>
        </w:rPr>
        <w:t>VII. Срок действия Договора</w:t>
      </w:r>
    </w:p>
    <w:p w14:paraId="54FFDDDF" w14:textId="77777777" w:rsidR="00D236D3" w:rsidRPr="00D3683B" w:rsidRDefault="003D7DAF" w:rsidP="00F7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" w:name="sub_1071"/>
      <w:bookmarkEnd w:id="53"/>
      <w:r w:rsidRPr="00D3683B">
        <w:rPr>
          <w:rFonts w:ascii="Times New Roman" w:hAnsi="Times New Roman"/>
          <w:sz w:val="20"/>
          <w:szCs w:val="20"/>
        </w:rPr>
        <w:t>7.1.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="00D95AA9" w:rsidRPr="00D3683B">
        <w:rPr>
          <w:rFonts w:ascii="Times New Roman" w:hAnsi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 в рамках настоящего договора и дополнительных соглашений, являющихся неотъемлемой частью договора</w:t>
      </w:r>
      <w:r w:rsidRPr="00D3683B">
        <w:rPr>
          <w:rFonts w:ascii="Times New Roman" w:hAnsi="Times New Roman"/>
          <w:sz w:val="20"/>
          <w:szCs w:val="20"/>
        </w:rPr>
        <w:t>.</w:t>
      </w:r>
      <w:bookmarkStart w:id="55" w:name="sub_1800"/>
      <w:bookmarkEnd w:id="54"/>
    </w:p>
    <w:p w14:paraId="76EF902C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D3683B">
        <w:rPr>
          <w:rFonts w:ascii="Times New Roman" w:hAnsi="Times New Roman"/>
          <w:b/>
          <w:bCs/>
          <w:color w:val="26282F"/>
          <w:sz w:val="20"/>
          <w:szCs w:val="20"/>
        </w:rPr>
        <w:t>VIII. Заключительные положения</w:t>
      </w:r>
    </w:p>
    <w:p w14:paraId="5F7AD1DB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6" w:name="sub_1081"/>
      <w:bookmarkEnd w:id="55"/>
      <w:r w:rsidRPr="00D3683B">
        <w:rPr>
          <w:rFonts w:ascii="Times New Roman" w:hAnsi="Times New Roman"/>
          <w:sz w:val="20"/>
          <w:szCs w:val="20"/>
        </w:rPr>
        <w:t>8.1.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05D1B1BA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7" w:name="sub_1082"/>
      <w:bookmarkEnd w:id="56"/>
      <w:r w:rsidRPr="00D3683B">
        <w:rPr>
          <w:rFonts w:ascii="Times New Roman" w:hAnsi="Times New Roman"/>
          <w:sz w:val="20"/>
          <w:szCs w:val="20"/>
        </w:rPr>
        <w:t>8.2.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r w:rsidR="005060A4" w:rsidRPr="00D3683B">
        <w:rPr>
          <w:rFonts w:ascii="Times New Roman" w:hAnsi="Times New Roman"/>
          <w:sz w:val="20"/>
          <w:szCs w:val="20"/>
        </w:rPr>
        <w:t>распоряжения</w:t>
      </w:r>
      <w:r w:rsidRPr="00D3683B">
        <w:rPr>
          <w:rFonts w:ascii="Times New Roman" w:hAnsi="Times New Roman"/>
          <w:sz w:val="20"/>
          <w:szCs w:val="20"/>
        </w:rPr>
        <w:t xml:space="preserve"> о зачислении Обучающегося в образовательную организацию до даты </w:t>
      </w:r>
      <w:r w:rsidR="005060A4" w:rsidRPr="00D3683B">
        <w:rPr>
          <w:rFonts w:ascii="Times New Roman" w:hAnsi="Times New Roman"/>
          <w:sz w:val="20"/>
          <w:szCs w:val="20"/>
        </w:rPr>
        <w:t>успешной аттестации</w:t>
      </w:r>
      <w:r w:rsidR="004739AA" w:rsidRPr="00D3683B">
        <w:rPr>
          <w:rFonts w:ascii="Times New Roman" w:hAnsi="Times New Roman"/>
          <w:sz w:val="20"/>
          <w:szCs w:val="20"/>
        </w:rPr>
        <w:t xml:space="preserve"> Обучающегося</w:t>
      </w:r>
      <w:r w:rsidRPr="00D3683B">
        <w:rPr>
          <w:rFonts w:ascii="Times New Roman" w:hAnsi="Times New Roman"/>
          <w:sz w:val="20"/>
          <w:szCs w:val="20"/>
        </w:rPr>
        <w:t xml:space="preserve"> или </w:t>
      </w:r>
      <w:r w:rsidR="004739AA" w:rsidRPr="00D3683B">
        <w:rPr>
          <w:rFonts w:ascii="Times New Roman" w:hAnsi="Times New Roman"/>
          <w:sz w:val="20"/>
          <w:szCs w:val="20"/>
        </w:rPr>
        <w:t xml:space="preserve">издания распоряжения об </w:t>
      </w:r>
      <w:r w:rsidRPr="00D3683B">
        <w:rPr>
          <w:rFonts w:ascii="Times New Roman" w:hAnsi="Times New Roman"/>
          <w:sz w:val="20"/>
          <w:szCs w:val="20"/>
        </w:rPr>
        <w:t>отчислении Обучающегося из образовательной организации.</w:t>
      </w:r>
    </w:p>
    <w:p w14:paraId="589BE703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8" w:name="sub_1083"/>
      <w:bookmarkEnd w:id="57"/>
      <w:r w:rsidRPr="00D3683B">
        <w:rPr>
          <w:rFonts w:ascii="Times New Roman" w:hAnsi="Times New Roman"/>
          <w:sz w:val="20"/>
          <w:szCs w:val="20"/>
        </w:rPr>
        <w:t>8.3.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>Настоящий Договор составлен в 3</w:t>
      </w:r>
      <w:r w:rsidR="004739AA" w:rsidRPr="00D3683B">
        <w:rPr>
          <w:rFonts w:ascii="Times New Roman" w:hAnsi="Times New Roman"/>
          <w:sz w:val="20"/>
          <w:szCs w:val="20"/>
        </w:rPr>
        <w:t xml:space="preserve"> экземплярах</w:t>
      </w:r>
      <w:r w:rsidRPr="00D3683B">
        <w:rPr>
          <w:rFonts w:ascii="Times New Roman" w:hAnsi="Times New Roman"/>
          <w:sz w:val="20"/>
          <w:szCs w:val="20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FFA5200" w14:textId="77777777" w:rsidR="00D236D3" w:rsidRPr="00D3683B" w:rsidRDefault="003D7DAF" w:rsidP="00F7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9" w:name="sub_1084"/>
      <w:bookmarkEnd w:id="58"/>
      <w:r w:rsidRPr="00D3683B">
        <w:rPr>
          <w:rFonts w:ascii="Times New Roman" w:hAnsi="Times New Roman"/>
          <w:sz w:val="20"/>
          <w:szCs w:val="20"/>
        </w:rPr>
        <w:t>8.4.</w:t>
      </w:r>
      <w:r w:rsidR="00D236D3" w:rsidRPr="00D3683B">
        <w:rPr>
          <w:rFonts w:ascii="Times New Roman" w:hAnsi="Times New Roman"/>
          <w:sz w:val="20"/>
          <w:szCs w:val="20"/>
        </w:rPr>
        <w:t xml:space="preserve"> </w:t>
      </w:r>
      <w:r w:rsidRPr="00D3683B">
        <w:rPr>
          <w:rFonts w:ascii="Times New Roman" w:hAnsi="Times New Roman"/>
          <w:sz w:val="20"/>
          <w:szCs w:val="20"/>
        </w:rPr>
        <w:t>Изменения Договора оформляются дополнительными соглашениями к Договору.</w:t>
      </w:r>
      <w:bookmarkStart w:id="60" w:name="sub_1900"/>
      <w:bookmarkEnd w:id="59"/>
    </w:p>
    <w:p w14:paraId="7128CA20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D3683B">
        <w:rPr>
          <w:rFonts w:ascii="Times New Roman" w:hAnsi="Times New Roman"/>
          <w:b/>
          <w:bCs/>
          <w:color w:val="26282F"/>
          <w:sz w:val="20"/>
          <w:szCs w:val="20"/>
        </w:rPr>
        <w:t>IX. Адреса и реквизиты сторон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8"/>
      </w:tblGrid>
      <w:tr w:rsidR="0089223F" w:rsidRPr="00D3683B" w14:paraId="41BF98F7" w14:textId="77777777" w:rsidTr="00D236D3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44DF1ED7" w14:textId="77777777" w:rsidR="0089223F" w:rsidRPr="00D3683B" w:rsidRDefault="0089223F" w:rsidP="00D23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68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14:paraId="3EAF09A1" w14:textId="77777777" w:rsidR="008D4DD7" w:rsidRPr="00D3683B" w:rsidRDefault="008D4DD7" w:rsidP="00D236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ФГБОУ ВО ТГМУ Минздрава России </w:t>
            </w:r>
          </w:p>
          <w:p w14:paraId="5C113210" w14:textId="77777777" w:rsidR="0089223F" w:rsidRPr="00D3683B" w:rsidRDefault="0089223F" w:rsidP="00D236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690002 г. Владивосток, пр. Острякова, 2</w:t>
            </w:r>
          </w:p>
          <w:p w14:paraId="1ABA8215" w14:textId="77777777" w:rsidR="0089223F" w:rsidRPr="00D3683B" w:rsidRDefault="0089223F" w:rsidP="00D236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2538017661 КПП 253801001</w:t>
            </w:r>
            <w:r w:rsidRPr="00D3683B">
              <w:rPr>
                <w:rFonts w:ascii="Times New Roman" w:hAnsi="Times New Roman"/>
                <w:sz w:val="20"/>
                <w:szCs w:val="20"/>
              </w:rPr>
              <w:t xml:space="preserve"> ОКТМО 05701000</w:t>
            </w:r>
          </w:p>
          <w:p w14:paraId="001D132F" w14:textId="77777777" w:rsidR="008D4DD7" w:rsidRPr="00D3683B" w:rsidRDefault="008D4DD7" w:rsidP="00D236D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68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лице Агента</w:t>
            </w:r>
          </w:p>
          <w:p w14:paraId="7675A459" w14:textId="77777777" w:rsidR="008D4DD7" w:rsidRPr="00D3683B" w:rsidRDefault="008D4DD7" w:rsidP="008D4D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АФС</w:t>
            </w:r>
          </w:p>
          <w:p w14:paraId="1A2EE5F8" w14:textId="77777777" w:rsidR="00674C92" w:rsidRPr="00D3683B" w:rsidRDefault="00674C92" w:rsidP="0067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683B">
              <w:rPr>
                <w:rFonts w:ascii="Times New Roman" w:hAnsi="Times New Roman"/>
                <w:sz w:val="20"/>
                <w:szCs w:val="20"/>
              </w:rPr>
              <w:t xml:space="preserve">Юридический адрес: 690001, г. Владивосток, </w:t>
            </w:r>
          </w:p>
          <w:p w14:paraId="143911B8" w14:textId="77777777" w:rsidR="00674C92" w:rsidRPr="00D3683B" w:rsidRDefault="00674C92" w:rsidP="0067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683B">
              <w:rPr>
                <w:rFonts w:ascii="Times New Roman" w:hAnsi="Times New Roman"/>
                <w:sz w:val="20"/>
                <w:szCs w:val="20"/>
              </w:rPr>
              <w:t>ул. Пушкинская, д. 40, оф. 1007</w:t>
            </w:r>
          </w:p>
          <w:p w14:paraId="6C698347" w14:textId="77777777" w:rsidR="00674C92" w:rsidRPr="00D3683B" w:rsidRDefault="00674C92" w:rsidP="0067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683B">
              <w:rPr>
                <w:rFonts w:ascii="Times New Roman" w:hAnsi="Times New Roman"/>
                <w:sz w:val="20"/>
                <w:szCs w:val="20"/>
              </w:rPr>
              <w:t xml:space="preserve">Почтовый адрес: 690091, г. Владивосток, </w:t>
            </w:r>
          </w:p>
          <w:p w14:paraId="26DE26EB" w14:textId="77777777" w:rsidR="00674C92" w:rsidRPr="00D3683B" w:rsidRDefault="00674C92" w:rsidP="0067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683B">
              <w:rPr>
                <w:rFonts w:ascii="Times New Roman" w:hAnsi="Times New Roman"/>
                <w:sz w:val="20"/>
                <w:szCs w:val="20"/>
              </w:rPr>
              <w:t>ул. Светланская, д. 51а, оф. 506</w:t>
            </w:r>
          </w:p>
          <w:p w14:paraId="3387BD0B" w14:textId="77777777" w:rsidR="00674C92" w:rsidRPr="00D3683B" w:rsidRDefault="00674C92" w:rsidP="0067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683B">
              <w:rPr>
                <w:rFonts w:ascii="Times New Roman" w:hAnsi="Times New Roman"/>
                <w:sz w:val="20"/>
                <w:szCs w:val="20"/>
              </w:rPr>
              <w:t>ОГРН 1122500000523</w:t>
            </w:r>
          </w:p>
          <w:p w14:paraId="796C2742" w14:textId="77777777" w:rsidR="00674C92" w:rsidRPr="00D3683B" w:rsidRDefault="00674C92" w:rsidP="0067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683B">
              <w:rPr>
                <w:rFonts w:ascii="Times New Roman" w:hAnsi="Times New Roman"/>
                <w:sz w:val="20"/>
                <w:szCs w:val="20"/>
              </w:rPr>
              <w:t>ИНН/КПП 2540975238/253601001</w:t>
            </w:r>
          </w:p>
          <w:p w14:paraId="452B0E21" w14:textId="77777777" w:rsidR="00674C92" w:rsidRPr="00D3683B" w:rsidRDefault="00674C92" w:rsidP="0067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683B">
              <w:rPr>
                <w:rFonts w:ascii="Times New Roman" w:hAnsi="Times New Roman"/>
                <w:sz w:val="20"/>
                <w:szCs w:val="20"/>
              </w:rPr>
              <w:t xml:space="preserve">р/с 40703810500000376131 </w:t>
            </w:r>
          </w:p>
          <w:p w14:paraId="1FC9EB45" w14:textId="77777777" w:rsidR="00674C92" w:rsidRPr="00D3683B" w:rsidRDefault="00674C92" w:rsidP="0067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683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D3683B">
              <w:rPr>
                <w:rFonts w:ascii="Times New Roman" w:hAnsi="Times New Roman"/>
                <w:sz w:val="20"/>
                <w:szCs w:val="20"/>
              </w:rPr>
              <w:t>ПАО  АКБ</w:t>
            </w:r>
            <w:proofErr w:type="gramEnd"/>
            <w:r w:rsidRPr="00D3683B">
              <w:rPr>
                <w:rFonts w:ascii="Times New Roman" w:hAnsi="Times New Roman"/>
                <w:sz w:val="20"/>
                <w:szCs w:val="20"/>
              </w:rPr>
              <w:t xml:space="preserve">  «Приморье» г. Владивостока </w:t>
            </w:r>
          </w:p>
          <w:p w14:paraId="20538365" w14:textId="77777777" w:rsidR="00D95AA9" w:rsidRPr="00D3683B" w:rsidRDefault="00674C92" w:rsidP="0067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683B">
              <w:rPr>
                <w:rFonts w:ascii="Times New Roman" w:hAnsi="Times New Roman"/>
                <w:sz w:val="20"/>
                <w:szCs w:val="20"/>
              </w:rPr>
              <w:t>к/с 30101810800000000795 БИК 040507795</w:t>
            </w:r>
          </w:p>
          <w:p w14:paraId="3EE47E8D" w14:textId="77777777" w:rsidR="00F76C7B" w:rsidRPr="00D3683B" w:rsidRDefault="00F76C7B" w:rsidP="008D4D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ED7BE4A" w14:textId="77777777" w:rsidR="008D4DD7" w:rsidRPr="00D3683B" w:rsidRDefault="008D4DD7" w:rsidP="008D4D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Президент АФС</w:t>
            </w:r>
          </w:p>
          <w:p w14:paraId="15ABF946" w14:textId="77777777" w:rsidR="00925CE6" w:rsidRPr="00D3683B" w:rsidRDefault="00925CE6" w:rsidP="008D4D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186A47C" w14:textId="77777777" w:rsidR="001740CA" w:rsidRPr="00D3683B" w:rsidRDefault="001740CA" w:rsidP="008D4D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560E96A" w14:textId="77777777" w:rsidR="001740CA" w:rsidRPr="00D3683B" w:rsidRDefault="001740CA" w:rsidP="008D4D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1E73C1D" w14:textId="77777777" w:rsidR="001740CA" w:rsidRPr="00D3683B" w:rsidRDefault="001740CA" w:rsidP="008D4D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EF9D0C7" w14:textId="77777777" w:rsidR="008D4DD7" w:rsidRPr="00D3683B" w:rsidRDefault="008D4DD7" w:rsidP="008D4D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</w:t>
            </w:r>
          </w:p>
          <w:p w14:paraId="00CB593F" w14:textId="77777777" w:rsidR="0089223F" w:rsidRPr="00D3683B" w:rsidRDefault="008D4DD7" w:rsidP="008D4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/Н.А. Назаренко</w:t>
            </w:r>
          </w:p>
          <w:p w14:paraId="142B73D2" w14:textId="77777777" w:rsidR="0089223F" w:rsidRPr="00D3683B" w:rsidRDefault="0089223F" w:rsidP="00D23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2070007" w14:textId="77777777" w:rsidR="00D95AA9" w:rsidRPr="00D3683B" w:rsidRDefault="00D95AA9" w:rsidP="00D95AA9">
            <w:pPr>
              <w:spacing w:after="0" w:line="240" w:lineRule="atLeast"/>
              <w:ind w:left="-108" w:right="141"/>
              <w:rPr>
                <w:rFonts w:ascii="Times New Roman" w:hAnsi="Times New Roman"/>
                <w:b/>
                <w:sz w:val="20"/>
                <w:szCs w:val="20"/>
              </w:rPr>
            </w:pPr>
            <w:r w:rsidRPr="00D3683B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  <w:sdt>
            <w:sdtP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id w:val="-2047585953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4198EF7C" w14:textId="77E262F1" w:rsidR="00925CE6" w:rsidRPr="00D3683B" w:rsidRDefault="00925CE6" w:rsidP="00D95AA9">
                <w:pPr>
                  <w:spacing w:after="0" w:line="240" w:lineRule="atLeast"/>
                  <w:ind w:right="141"/>
                  <w:jc w:val="both"/>
                  <w:rPr>
                    <w:rFonts w:ascii="Times New Roman" w:hAnsi="Times New Roman"/>
                    <w:b/>
                    <w:bCs/>
                    <w:sz w:val="20"/>
                    <w:szCs w:val="20"/>
                    <w:highlight w:val="yellow"/>
                  </w:rPr>
                </w:pPr>
                <w:r w:rsidRPr="00D3683B">
                  <w:rPr>
                    <w:rFonts w:ascii="Times New Roman" w:hAnsi="Times New Roman"/>
                    <w:b/>
                    <w:bCs/>
                    <w:sz w:val="20"/>
                    <w:szCs w:val="20"/>
                    <w:highlight w:val="yellow"/>
                  </w:rPr>
                  <w:t>Сокращённое наименование организации</w:t>
                </w:r>
              </w:p>
              <w:p w14:paraId="23284F9A" w14:textId="77777777" w:rsidR="00925CE6" w:rsidRPr="00D3683B" w:rsidRDefault="00925CE6" w:rsidP="00D95AA9">
                <w:pPr>
                  <w:spacing w:after="0" w:line="240" w:lineRule="atLeast"/>
                  <w:ind w:right="141"/>
                  <w:jc w:val="both"/>
                  <w:rPr>
                    <w:rFonts w:ascii="Times New Roman" w:hAnsi="Times New Roman"/>
                    <w:sz w:val="20"/>
                    <w:szCs w:val="20"/>
                    <w:highlight w:val="yellow"/>
                  </w:rPr>
                </w:pPr>
                <w:r w:rsidRPr="00D3683B">
                  <w:rPr>
                    <w:rFonts w:ascii="Times New Roman" w:hAnsi="Times New Roman"/>
                    <w:sz w:val="20"/>
                    <w:szCs w:val="20"/>
                    <w:highlight w:val="yellow"/>
                  </w:rPr>
                  <w:t>Юридический адрес</w:t>
                </w:r>
              </w:p>
              <w:p w14:paraId="5C827B78" w14:textId="77777777" w:rsidR="00925CE6" w:rsidRPr="00D3683B" w:rsidRDefault="00925CE6" w:rsidP="00D95AA9">
                <w:pPr>
                  <w:spacing w:after="0" w:line="240" w:lineRule="atLeast"/>
                  <w:ind w:right="141"/>
                  <w:jc w:val="both"/>
                  <w:rPr>
                    <w:rFonts w:ascii="Times New Roman" w:hAnsi="Times New Roman"/>
                    <w:sz w:val="20"/>
                    <w:szCs w:val="20"/>
                    <w:highlight w:val="yellow"/>
                  </w:rPr>
                </w:pPr>
                <w:r w:rsidRPr="00D3683B">
                  <w:rPr>
                    <w:rFonts w:ascii="Times New Roman" w:hAnsi="Times New Roman"/>
                    <w:sz w:val="20"/>
                    <w:szCs w:val="20"/>
                    <w:highlight w:val="yellow"/>
                  </w:rPr>
                  <w:t>ИНН</w:t>
                </w:r>
              </w:p>
              <w:p w14:paraId="14C79119" w14:textId="77777777" w:rsidR="00925CE6" w:rsidRPr="00D3683B" w:rsidRDefault="00925CE6" w:rsidP="00D95AA9">
                <w:pPr>
                  <w:spacing w:after="0" w:line="240" w:lineRule="atLeast"/>
                  <w:ind w:right="141"/>
                  <w:jc w:val="both"/>
                  <w:rPr>
                    <w:rFonts w:ascii="Times New Roman" w:hAnsi="Times New Roman"/>
                    <w:sz w:val="20"/>
                    <w:szCs w:val="20"/>
                    <w:highlight w:val="yellow"/>
                  </w:rPr>
                </w:pPr>
                <w:r w:rsidRPr="00D3683B">
                  <w:rPr>
                    <w:rFonts w:ascii="Times New Roman" w:hAnsi="Times New Roman"/>
                    <w:sz w:val="20"/>
                    <w:szCs w:val="20"/>
                    <w:highlight w:val="yellow"/>
                  </w:rPr>
                  <w:t>КПП</w:t>
                </w:r>
              </w:p>
              <w:p w14:paraId="47163224" w14:textId="77777777" w:rsidR="00925CE6" w:rsidRPr="00D3683B" w:rsidRDefault="00925CE6" w:rsidP="00D95AA9">
                <w:pPr>
                  <w:spacing w:after="0" w:line="240" w:lineRule="atLeast"/>
                  <w:ind w:right="141"/>
                  <w:jc w:val="both"/>
                  <w:rPr>
                    <w:rFonts w:ascii="Times New Roman" w:hAnsi="Times New Roman"/>
                    <w:sz w:val="20"/>
                    <w:szCs w:val="20"/>
                    <w:highlight w:val="yellow"/>
                  </w:rPr>
                </w:pPr>
                <w:r w:rsidRPr="00D3683B">
                  <w:rPr>
                    <w:rFonts w:ascii="Times New Roman" w:hAnsi="Times New Roman"/>
                    <w:sz w:val="20"/>
                    <w:szCs w:val="20"/>
                    <w:highlight w:val="yellow"/>
                  </w:rPr>
                  <w:t>ОГРН</w:t>
                </w:r>
              </w:p>
              <w:p w14:paraId="398E628D" w14:textId="77777777" w:rsidR="00925CE6" w:rsidRPr="00D3683B" w:rsidRDefault="00925CE6" w:rsidP="00D95AA9">
                <w:pPr>
                  <w:spacing w:after="0" w:line="240" w:lineRule="atLeast"/>
                  <w:ind w:right="141"/>
                  <w:jc w:val="both"/>
                  <w:rPr>
                    <w:rFonts w:ascii="Times New Roman" w:hAnsi="Times New Roman"/>
                    <w:sz w:val="20"/>
                    <w:szCs w:val="20"/>
                    <w:highlight w:val="yellow"/>
                  </w:rPr>
                </w:pPr>
                <w:r w:rsidRPr="00D3683B">
                  <w:rPr>
                    <w:rFonts w:ascii="Times New Roman" w:hAnsi="Times New Roman"/>
                    <w:sz w:val="20"/>
                    <w:szCs w:val="20"/>
                    <w:highlight w:val="yellow"/>
                  </w:rPr>
                  <w:t>Р/счёт в банке</w:t>
                </w:r>
              </w:p>
              <w:p w14:paraId="26677C0A" w14:textId="77777777" w:rsidR="00925CE6" w:rsidRPr="00D3683B" w:rsidRDefault="00925CE6" w:rsidP="00D95AA9">
                <w:pPr>
                  <w:spacing w:after="0" w:line="240" w:lineRule="atLeast"/>
                  <w:ind w:right="141"/>
                  <w:jc w:val="both"/>
                  <w:rPr>
                    <w:rFonts w:ascii="Times New Roman" w:hAnsi="Times New Roman"/>
                    <w:sz w:val="20"/>
                    <w:szCs w:val="20"/>
                    <w:highlight w:val="yellow"/>
                  </w:rPr>
                </w:pPr>
                <w:r w:rsidRPr="00D3683B">
                  <w:rPr>
                    <w:rFonts w:ascii="Times New Roman" w:hAnsi="Times New Roman"/>
                    <w:sz w:val="20"/>
                    <w:szCs w:val="20"/>
                    <w:highlight w:val="yellow"/>
                  </w:rPr>
                  <w:t>БИК</w:t>
                </w:r>
              </w:p>
              <w:p w14:paraId="6B0E43AD" w14:textId="6FD27514" w:rsidR="00D95AA9" w:rsidRPr="00D3683B" w:rsidRDefault="00925CE6" w:rsidP="00D95AA9">
                <w:pPr>
                  <w:spacing w:after="0" w:line="240" w:lineRule="atLeast"/>
                  <w:ind w:right="141"/>
                  <w:jc w:val="both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D3683B">
                  <w:rPr>
                    <w:rFonts w:ascii="Times New Roman" w:hAnsi="Times New Roman"/>
                    <w:sz w:val="20"/>
                    <w:szCs w:val="20"/>
                    <w:highlight w:val="yellow"/>
                  </w:rPr>
                  <w:t>Кор./счёт</w:t>
                </w:r>
              </w:p>
            </w:sdtContent>
          </w:sdt>
          <w:p w14:paraId="1D473EF5" w14:textId="77777777" w:rsidR="00D95AA9" w:rsidRPr="00D3683B" w:rsidRDefault="00D95AA9" w:rsidP="00D95AA9">
            <w:pPr>
              <w:spacing w:after="0" w:line="240" w:lineRule="atLeast"/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470143" w14:textId="77777777" w:rsidR="00D95AA9" w:rsidRPr="00D3683B" w:rsidRDefault="00D95AA9" w:rsidP="00D95AA9">
            <w:pPr>
              <w:spacing w:after="0" w:line="240" w:lineRule="atLeast"/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C085363" w14:textId="77777777" w:rsidR="001740CA" w:rsidRPr="00D3683B" w:rsidRDefault="001740CA" w:rsidP="00D95AA9">
            <w:pPr>
              <w:spacing w:after="0" w:line="240" w:lineRule="atLeast"/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73D3F5" w14:textId="77777777" w:rsidR="001740CA" w:rsidRPr="00D3683B" w:rsidRDefault="001740CA" w:rsidP="00D95AA9">
            <w:pPr>
              <w:spacing w:after="0" w:line="240" w:lineRule="atLeast"/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497336C" w14:textId="77777777" w:rsidR="001740CA" w:rsidRPr="00D3683B" w:rsidRDefault="001740CA" w:rsidP="00D95AA9">
            <w:pPr>
              <w:spacing w:after="0" w:line="240" w:lineRule="atLeast"/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79C92C6" w14:textId="77777777" w:rsidR="001740CA" w:rsidRPr="00D3683B" w:rsidRDefault="001740CA" w:rsidP="00D95AA9">
            <w:pPr>
              <w:spacing w:after="0" w:line="240" w:lineRule="atLeast"/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CB775EB" w14:textId="77777777" w:rsidR="00D95AA9" w:rsidRPr="00D3683B" w:rsidRDefault="00D95AA9" w:rsidP="00D95AA9">
            <w:pPr>
              <w:spacing w:after="0" w:line="240" w:lineRule="atLeast"/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3396DB" w14:textId="77777777" w:rsidR="00D95AA9" w:rsidRPr="00D3683B" w:rsidRDefault="00D95AA9" w:rsidP="00D95AA9">
            <w:pPr>
              <w:spacing w:after="0" w:line="240" w:lineRule="atLeast"/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3B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14:paraId="072F2B46" w14:textId="77777777" w:rsidR="001740CA" w:rsidRPr="00D3683B" w:rsidRDefault="001740CA" w:rsidP="00D95AA9">
            <w:pPr>
              <w:spacing w:after="0" w:line="240" w:lineRule="atLeast"/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9BDC7F" w14:textId="77777777" w:rsidR="001740CA" w:rsidRPr="00D3683B" w:rsidRDefault="001740CA" w:rsidP="00D95AA9">
            <w:pPr>
              <w:spacing w:after="0" w:line="240" w:lineRule="atLeast"/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66B339" w14:textId="77777777" w:rsidR="001740CA" w:rsidRPr="00D3683B" w:rsidRDefault="001740CA" w:rsidP="00D95AA9">
            <w:pPr>
              <w:spacing w:after="0" w:line="240" w:lineRule="atLeast"/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BF68FAA" w14:textId="77777777" w:rsidR="00D95AA9" w:rsidRPr="00D3683B" w:rsidRDefault="00D95AA9" w:rsidP="00D95AA9">
            <w:pPr>
              <w:pBdr>
                <w:bottom w:val="single" w:sz="12" w:space="1" w:color="auto"/>
              </w:pBdr>
              <w:spacing w:after="0" w:line="240" w:lineRule="atLeast"/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F22D46" w14:textId="6AF6BB60" w:rsidR="00925CE6" w:rsidRPr="00D3683B" w:rsidRDefault="00925CE6" w:rsidP="00D95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3B">
              <w:rPr>
                <w:rFonts w:ascii="Times New Roman" w:hAnsi="Times New Roman"/>
                <w:sz w:val="20"/>
                <w:szCs w:val="20"/>
              </w:rPr>
              <w:t>/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754864522"/>
                <w:placeholder>
                  <w:docPart w:val="DefaultPlaceholder_-1854013440"/>
                </w:placeholder>
              </w:sdtPr>
              <w:sdtEndPr>
                <w:rPr>
                  <w:rStyle w:val="af2"/>
                  <w:color w:val="808080"/>
                  <w:highlight w:val="yellow"/>
                </w:rPr>
              </w:sdtEndPr>
              <w:sdtContent>
                <w:proofErr w:type="spellStart"/>
                <w:r w:rsidRPr="00D3683B">
                  <w:rPr>
                    <w:rStyle w:val="af2"/>
                    <w:rFonts w:ascii="Times New Roman" w:hAnsi="Times New Roman"/>
                    <w:color w:val="auto"/>
                    <w:sz w:val="20"/>
                    <w:szCs w:val="20"/>
                    <w:highlight w:val="yellow"/>
                  </w:rPr>
                  <w:t>Инициалы.Фамилия</w:t>
                </w:r>
                <w:proofErr w:type="spellEnd"/>
              </w:sdtContent>
            </w:sdt>
          </w:p>
        </w:tc>
      </w:tr>
    </w:tbl>
    <w:bookmarkEnd w:id="60"/>
    <w:p w14:paraId="6E5C20F5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3683B">
        <w:rPr>
          <w:rFonts w:ascii="Times New Roman" w:hAnsi="Times New Roman"/>
          <w:i/>
          <w:sz w:val="20"/>
          <w:szCs w:val="20"/>
        </w:rPr>
        <w:t xml:space="preserve">С Уставом </w:t>
      </w:r>
      <w:r w:rsidR="004739AA" w:rsidRPr="00D3683B">
        <w:rPr>
          <w:rFonts w:ascii="Times New Roman" w:hAnsi="Times New Roman"/>
          <w:i/>
          <w:sz w:val="20"/>
          <w:szCs w:val="20"/>
        </w:rPr>
        <w:t>Ф</w:t>
      </w:r>
      <w:r w:rsidRPr="00D3683B">
        <w:rPr>
          <w:rFonts w:ascii="Times New Roman" w:hAnsi="Times New Roman"/>
          <w:i/>
          <w:sz w:val="20"/>
          <w:szCs w:val="20"/>
        </w:rPr>
        <w:t xml:space="preserve">ГБОУ ВО ТГМУ Минздрава России, </w:t>
      </w:r>
    </w:p>
    <w:p w14:paraId="5F69400D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683B">
        <w:rPr>
          <w:rFonts w:ascii="Times New Roman" w:hAnsi="Times New Roman"/>
          <w:sz w:val="20"/>
          <w:szCs w:val="20"/>
        </w:rPr>
        <w:t xml:space="preserve">С Правилами внутреннего распорядка </w:t>
      </w:r>
      <w:r w:rsidR="004739AA" w:rsidRPr="00D3683B">
        <w:rPr>
          <w:rFonts w:ascii="Times New Roman" w:hAnsi="Times New Roman"/>
          <w:sz w:val="20"/>
          <w:szCs w:val="20"/>
        </w:rPr>
        <w:t>Ф</w:t>
      </w:r>
      <w:r w:rsidRPr="00D3683B">
        <w:rPr>
          <w:rFonts w:ascii="Times New Roman" w:hAnsi="Times New Roman"/>
          <w:sz w:val="20"/>
          <w:szCs w:val="20"/>
        </w:rPr>
        <w:t>ГБОУ ВО ТГМУ Минздрава России,</w:t>
      </w:r>
    </w:p>
    <w:p w14:paraId="63CB2609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683B">
        <w:rPr>
          <w:rFonts w:ascii="Times New Roman" w:hAnsi="Times New Roman"/>
          <w:sz w:val="20"/>
          <w:szCs w:val="20"/>
        </w:rPr>
        <w:t xml:space="preserve">С Положением о порядке и условиях предоставления платных образовательных услуг в </w:t>
      </w:r>
      <w:r w:rsidR="004739AA" w:rsidRPr="00D3683B">
        <w:rPr>
          <w:rFonts w:ascii="Times New Roman" w:hAnsi="Times New Roman"/>
          <w:sz w:val="20"/>
          <w:szCs w:val="20"/>
        </w:rPr>
        <w:t>Ф</w:t>
      </w:r>
      <w:r w:rsidRPr="00D3683B">
        <w:rPr>
          <w:rFonts w:ascii="Times New Roman" w:hAnsi="Times New Roman"/>
          <w:sz w:val="20"/>
          <w:szCs w:val="20"/>
        </w:rPr>
        <w:t xml:space="preserve">ГБОУ ВО ТГМУ Минздрава России, </w:t>
      </w:r>
    </w:p>
    <w:p w14:paraId="037F1604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683B">
        <w:rPr>
          <w:rFonts w:ascii="Times New Roman" w:hAnsi="Times New Roman"/>
          <w:sz w:val="20"/>
          <w:szCs w:val="20"/>
        </w:rPr>
        <w:t>С лицензией на право осуществления образовательной деятельности и свидетельством о государственной аккредитации – ОЗНАКОМЛЕН</w:t>
      </w:r>
    </w:p>
    <w:p w14:paraId="3D7C5CC3" w14:textId="77777777" w:rsidR="001740CA" w:rsidRPr="00D3683B" w:rsidRDefault="001740CA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6FF7F5A" w14:textId="77777777" w:rsidR="001740CA" w:rsidRPr="00D3683B" w:rsidRDefault="001740CA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C589B7" w14:textId="77777777" w:rsidR="001740CA" w:rsidRPr="00D3683B" w:rsidRDefault="001740CA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F413282" w14:textId="77777777" w:rsidR="001740CA" w:rsidRPr="00D3683B" w:rsidRDefault="001740CA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33B76FA" w14:textId="77777777" w:rsidR="008D4DD7" w:rsidRPr="00D3683B" w:rsidRDefault="008D4DD7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500ED1" w14:textId="77777777" w:rsidR="003D7DAF" w:rsidRPr="00D3683B" w:rsidRDefault="003D7DAF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553209" w14:textId="5A584AB8" w:rsidR="00361269" w:rsidRPr="00D3683B" w:rsidRDefault="00D95AA9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683B">
        <w:rPr>
          <w:rFonts w:ascii="Times New Roman" w:hAnsi="Times New Roman"/>
          <w:sz w:val="20"/>
          <w:szCs w:val="20"/>
        </w:rPr>
        <w:t>Заказчик</w:t>
      </w:r>
      <w:r w:rsidR="003D7DAF" w:rsidRPr="00D3683B">
        <w:rPr>
          <w:rFonts w:ascii="Times New Roman" w:hAnsi="Times New Roman"/>
          <w:sz w:val="20"/>
          <w:szCs w:val="20"/>
        </w:rPr>
        <w:t xml:space="preserve"> __________________/</w:t>
      </w:r>
      <w:r w:rsidR="008177C2" w:rsidRPr="00D3683B">
        <w:rPr>
          <w:rFonts w:ascii="Times New Roman" w:hAnsi="Times New Roman"/>
          <w:sz w:val="20"/>
          <w:szCs w:val="20"/>
          <w:highlight w:val="yellow"/>
        </w:rPr>
        <w:t xml:space="preserve"> </w:t>
      </w:r>
      <w:sdt>
        <w:sdtPr>
          <w:rPr>
            <w:rFonts w:ascii="Times New Roman" w:hAnsi="Times New Roman"/>
            <w:sz w:val="20"/>
            <w:szCs w:val="20"/>
            <w:highlight w:val="yellow"/>
          </w:rPr>
          <w:id w:val="275684328"/>
          <w:placeholder>
            <w:docPart w:val="DefaultPlaceholder_-1854013440"/>
          </w:placeholder>
        </w:sdtPr>
        <w:sdtEndPr>
          <w:rPr>
            <w:rStyle w:val="af2"/>
            <w:color w:val="808080"/>
          </w:rPr>
        </w:sdtEndPr>
        <w:sdtContent>
          <w:proofErr w:type="spellStart"/>
          <w:r w:rsidR="008177C2" w:rsidRPr="00D3683B">
            <w:rPr>
              <w:rStyle w:val="af2"/>
              <w:rFonts w:ascii="Times New Roman" w:hAnsi="Times New Roman"/>
              <w:color w:val="auto"/>
              <w:sz w:val="20"/>
              <w:szCs w:val="20"/>
              <w:highlight w:val="yellow"/>
            </w:rPr>
            <w:t>Инициалы.Фамилия</w:t>
          </w:r>
          <w:proofErr w:type="spellEnd"/>
        </w:sdtContent>
      </w:sdt>
      <w:r w:rsidR="008177C2" w:rsidRPr="00D3683B">
        <w:rPr>
          <w:rFonts w:ascii="Times New Roman" w:hAnsi="Times New Roman"/>
          <w:sz w:val="20"/>
          <w:szCs w:val="20"/>
        </w:rPr>
        <w:t xml:space="preserve"> </w:t>
      </w:r>
      <w:r w:rsidR="003D7DAF" w:rsidRPr="00D3683B">
        <w:rPr>
          <w:rFonts w:ascii="Times New Roman" w:hAnsi="Times New Roman"/>
          <w:sz w:val="20"/>
          <w:szCs w:val="20"/>
        </w:rPr>
        <w:t>/</w:t>
      </w:r>
    </w:p>
    <w:p w14:paraId="246D2909" w14:textId="77777777" w:rsidR="00D95AA9" w:rsidRPr="00D3683B" w:rsidRDefault="00D95AA9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ACC06BB" w14:textId="77777777" w:rsidR="00D95AA9" w:rsidRPr="00D3683B" w:rsidRDefault="00D95AA9" w:rsidP="00D2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02AD9D9" w14:textId="77777777" w:rsidR="00D95AA9" w:rsidRPr="001740CA" w:rsidRDefault="00D9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0CA">
        <w:rPr>
          <w:rFonts w:ascii="Times New Roman" w:hAnsi="Times New Roman"/>
          <w:sz w:val="24"/>
          <w:szCs w:val="24"/>
        </w:rPr>
        <w:br w:type="page"/>
      </w:r>
    </w:p>
    <w:sectPr w:rsidR="00D95AA9" w:rsidRPr="001740CA" w:rsidSect="00F76C7B">
      <w:headerReference w:type="default" r:id="rId14"/>
      <w:footerReference w:type="default" r:id="rId15"/>
      <w:pgSz w:w="11906" w:h="16838" w:code="9"/>
      <w:pgMar w:top="1134" w:right="45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A510B" w14:textId="77777777" w:rsidR="00654F1C" w:rsidRDefault="00654F1C" w:rsidP="00220E8E">
      <w:r>
        <w:separator/>
      </w:r>
    </w:p>
  </w:endnote>
  <w:endnote w:type="continuationSeparator" w:id="0">
    <w:p w14:paraId="2C1D71AB" w14:textId="77777777" w:rsidR="00654F1C" w:rsidRDefault="00654F1C" w:rsidP="0022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59DE3" w14:textId="77777777" w:rsidR="00220E8E" w:rsidRPr="00B441F0" w:rsidRDefault="0035613D">
    <w:pPr>
      <w:pStyle w:val="a9"/>
      <w:jc w:val="right"/>
    </w:pPr>
    <w:r w:rsidRPr="00B441F0">
      <w:fldChar w:fldCharType="begin"/>
    </w:r>
    <w:r w:rsidR="00220E8E" w:rsidRPr="00B441F0">
      <w:instrText>PAGE   \* MERGEFORMAT</w:instrText>
    </w:r>
    <w:r w:rsidRPr="00B441F0">
      <w:fldChar w:fldCharType="separate"/>
    </w:r>
    <w:r w:rsidR="008D6D28" w:rsidRPr="00B441F0">
      <w:rPr>
        <w:noProof/>
      </w:rPr>
      <w:t>5</w:t>
    </w:r>
    <w:r w:rsidRPr="00B441F0">
      <w:fldChar w:fldCharType="end"/>
    </w:r>
  </w:p>
  <w:p w14:paraId="30B6F64A" w14:textId="77777777" w:rsidR="00220E8E" w:rsidRDefault="00220E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7DED4" w14:textId="77777777" w:rsidR="00654F1C" w:rsidRDefault="00654F1C" w:rsidP="00220E8E">
      <w:r>
        <w:separator/>
      </w:r>
    </w:p>
  </w:footnote>
  <w:footnote w:type="continuationSeparator" w:id="0">
    <w:p w14:paraId="25A2912C" w14:textId="77777777" w:rsidR="00654F1C" w:rsidRDefault="00654F1C" w:rsidP="0022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156BD" w14:textId="77777777" w:rsidR="00925CE6" w:rsidRDefault="00925CE6">
    <w:pPr>
      <w:pStyle w:val="a7"/>
    </w:pPr>
  </w:p>
  <w:p w14:paraId="52296F98" w14:textId="77777777" w:rsidR="00925CE6" w:rsidRPr="00D2200A" w:rsidRDefault="00925CE6" w:rsidP="00925CE6">
    <w:pPr>
      <w:pStyle w:val="a7"/>
      <w:rPr>
        <w:b/>
        <w:sz w:val="20"/>
        <w:szCs w:val="20"/>
      </w:rPr>
    </w:pPr>
    <w:bookmarkStart w:id="61" w:name="_Hlk32820694"/>
    <w:r w:rsidRPr="0024727A">
      <w:rPr>
        <w:b/>
        <w:sz w:val="20"/>
        <w:szCs w:val="20"/>
      </w:rPr>
      <w:t>Поля, выделенные жёлтым обязательны к заполнению! Реквизиты для оплаты н</w:t>
    </w:r>
    <w:r>
      <w:rPr>
        <w:b/>
        <w:sz w:val="20"/>
        <w:szCs w:val="20"/>
      </w:rPr>
      <w:t>а</w:t>
    </w:r>
    <w:r w:rsidRPr="0024727A">
      <w:rPr>
        <w:b/>
        <w:sz w:val="20"/>
        <w:szCs w:val="20"/>
      </w:rPr>
      <w:t xml:space="preserve"> странице 6</w:t>
    </w:r>
    <w:r>
      <w:rPr>
        <w:b/>
        <w:sz w:val="20"/>
        <w:szCs w:val="20"/>
      </w:rPr>
      <w:t xml:space="preserve"> После заполнения электронный вариант отправить на ПРОВЕРКУ на эл. Адрес: </w:t>
    </w:r>
    <w:r>
      <w:rPr>
        <w:b/>
        <w:sz w:val="20"/>
        <w:szCs w:val="20"/>
        <w:lang w:val="en-US"/>
      </w:rPr>
      <w:t>primfarmaprim@gmail.com</w:t>
    </w:r>
  </w:p>
  <w:bookmarkEnd w:id="61"/>
  <w:p w14:paraId="1AAAF961" w14:textId="77777777" w:rsidR="00925CE6" w:rsidRDefault="00925CE6" w:rsidP="00925CE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960"/>
    <w:multiLevelType w:val="hybridMultilevel"/>
    <w:tmpl w:val="DF24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656B"/>
    <w:multiLevelType w:val="hybridMultilevel"/>
    <w:tmpl w:val="80222700"/>
    <w:lvl w:ilvl="0" w:tplc="D03AEEE6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16B14979"/>
    <w:multiLevelType w:val="hybridMultilevel"/>
    <w:tmpl w:val="E91C6118"/>
    <w:lvl w:ilvl="0" w:tplc="AE9AC1A8">
      <w:start w:val="7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 w15:restartNumberingAfterBreak="0">
    <w:nsid w:val="23A35DF6"/>
    <w:multiLevelType w:val="hybridMultilevel"/>
    <w:tmpl w:val="93F47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A1BDE"/>
    <w:multiLevelType w:val="hybridMultilevel"/>
    <w:tmpl w:val="AF803BEA"/>
    <w:lvl w:ilvl="0" w:tplc="5D26D88A">
      <w:start w:val="8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5501451"/>
    <w:multiLevelType w:val="hybridMultilevel"/>
    <w:tmpl w:val="5B44C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713A2B"/>
    <w:multiLevelType w:val="hybridMultilevel"/>
    <w:tmpl w:val="B934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C08A9"/>
    <w:multiLevelType w:val="hybridMultilevel"/>
    <w:tmpl w:val="BCA0FB6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C149F"/>
    <w:multiLevelType w:val="hybridMultilevel"/>
    <w:tmpl w:val="3F38B976"/>
    <w:lvl w:ilvl="0" w:tplc="23CA7920">
      <w:start w:val="3"/>
      <w:numFmt w:val="decimal"/>
      <w:lvlText w:val="%1."/>
      <w:lvlJc w:val="left"/>
      <w:pPr>
        <w:ind w:left="35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9" w15:restartNumberingAfterBreak="0">
    <w:nsid w:val="43670B15"/>
    <w:multiLevelType w:val="hybridMultilevel"/>
    <w:tmpl w:val="8786B8A8"/>
    <w:lvl w:ilvl="0" w:tplc="86F4D19A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795A0328">
      <w:numFmt w:val="none"/>
      <w:lvlText w:val=""/>
      <w:lvlJc w:val="left"/>
      <w:pPr>
        <w:tabs>
          <w:tab w:val="num" w:pos="360"/>
        </w:tabs>
      </w:pPr>
    </w:lvl>
    <w:lvl w:ilvl="2" w:tplc="91783ECA">
      <w:numFmt w:val="none"/>
      <w:lvlText w:val=""/>
      <w:lvlJc w:val="left"/>
      <w:pPr>
        <w:tabs>
          <w:tab w:val="num" w:pos="360"/>
        </w:tabs>
      </w:pPr>
    </w:lvl>
    <w:lvl w:ilvl="3" w:tplc="207A68AE">
      <w:numFmt w:val="none"/>
      <w:lvlText w:val=""/>
      <w:lvlJc w:val="left"/>
      <w:pPr>
        <w:tabs>
          <w:tab w:val="num" w:pos="360"/>
        </w:tabs>
      </w:pPr>
    </w:lvl>
    <w:lvl w:ilvl="4" w:tplc="6AFCBF8C">
      <w:numFmt w:val="none"/>
      <w:lvlText w:val=""/>
      <w:lvlJc w:val="left"/>
      <w:pPr>
        <w:tabs>
          <w:tab w:val="num" w:pos="360"/>
        </w:tabs>
      </w:pPr>
    </w:lvl>
    <w:lvl w:ilvl="5" w:tplc="E932DB4C">
      <w:numFmt w:val="none"/>
      <w:lvlText w:val=""/>
      <w:lvlJc w:val="left"/>
      <w:pPr>
        <w:tabs>
          <w:tab w:val="num" w:pos="360"/>
        </w:tabs>
      </w:pPr>
    </w:lvl>
    <w:lvl w:ilvl="6" w:tplc="B5005FE2">
      <w:numFmt w:val="none"/>
      <w:lvlText w:val=""/>
      <w:lvlJc w:val="left"/>
      <w:pPr>
        <w:tabs>
          <w:tab w:val="num" w:pos="360"/>
        </w:tabs>
      </w:pPr>
    </w:lvl>
    <w:lvl w:ilvl="7" w:tplc="E85E1990">
      <w:numFmt w:val="none"/>
      <w:lvlText w:val=""/>
      <w:lvlJc w:val="left"/>
      <w:pPr>
        <w:tabs>
          <w:tab w:val="num" w:pos="360"/>
        </w:tabs>
      </w:pPr>
    </w:lvl>
    <w:lvl w:ilvl="8" w:tplc="226E303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6586743"/>
    <w:multiLevelType w:val="hybridMultilevel"/>
    <w:tmpl w:val="FCC0FC8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C5059"/>
    <w:multiLevelType w:val="hybridMultilevel"/>
    <w:tmpl w:val="69288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D766D"/>
    <w:multiLevelType w:val="hybridMultilevel"/>
    <w:tmpl w:val="DC40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6759D"/>
    <w:multiLevelType w:val="hybridMultilevel"/>
    <w:tmpl w:val="50AC299A"/>
    <w:lvl w:ilvl="0" w:tplc="D120460A">
      <w:start w:val="10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4" w15:restartNumberingAfterBreak="0">
    <w:nsid w:val="7CCD1848"/>
    <w:multiLevelType w:val="hybridMultilevel"/>
    <w:tmpl w:val="3E6AC040"/>
    <w:lvl w:ilvl="0" w:tplc="3782E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3"/>
  </w:num>
  <w:num w:numId="5">
    <w:abstractNumId w:val="8"/>
  </w:num>
  <w:num w:numId="6">
    <w:abstractNumId w:val="0"/>
  </w:num>
  <w:num w:numId="7">
    <w:abstractNumId w:val="12"/>
  </w:num>
  <w:num w:numId="8">
    <w:abstractNumId w:val="14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  <w:num w:numId="13">
    <w:abstractNumId w:val="1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vtCL77NJMkxS9lnyW+NIpT6+LYWAwYUwP7MR+ZakyPRjDMWcgRoGcNJUbaMawxFWpSXmJh1HY6XAHW/no6+9g==" w:salt="24peg/BNV4JD1Vc5f8NXxQ==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05"/>
    <w:rsid w:val="00000CCA"/>
    <w:rsid w:val="00004C07"/>
    <w:rsid w:val="00005487"/>
    <w:rsid w:val="00021E50"/>
    <w:rsid w:val="000222BC"/>
    <w:rsid w:val="0002290A"/>
    <w:rsid w:val="000237C4"/>
    <w:rsid w:val="00026BA1"/>
    <w:rsid w:val="0003162C"/>
    <w:rsid w:val="0003333C"/>
    <w:rsid w:val="00034B91"/>
    <w:rsid w:val="00035C5E"/>
    <w:rsid w:val="0003686E"/>
    <w:rsid w:val="00037D48"/>
    <w:rsid w:val="0004119D"/>
    <w:rsid w:val="0004131F"/>
    <w:rsid w:val="00042E9D"/>
    <w:rsid w:val="00045786"/>
    <w:rsid w:val="00045E06"/>
    <w:rsid w:val="000473DE"/>
    <w:rsid w:val="00051486"/>
    <w:rsid w:val="00053523"/>
    <w:rsid w:val="0005770F"/>
    <w:rsid w:val="0006171E"/>
    <w:rsid w:val="00062D38"/>
    <w:rsid w:val="00065156"/>
    <w:rsid w:val="00065EB2"/>
    <w:rsid w:val="000702BC"/>
    <w:rsid w:val="00070E38"/>
    <w:rsid w:val="000734A7"/>
    <w:rsid w:val="0007573A"/>
    <w:rsid w:val="00076D09"/>
    <w:rsid w:val="00076EE8"/>
    <w:rsid w:val="0008311C"/>
    <w:rsid w:val="00083BB7"/>
    <w:rsid w:val="00083FFD"/>
    <w:rsid w:val="0008494D"/>
    <w:rsid w:val="00085D84"/>
    <w:rsid w:val="00087013"/>
    <w:rsid w:val="000907C7"/>
    <w:rsid w:val="00091504"/>
    <w:rsid w:val="000916CA"/>
    <w:rsid w:val="00094927"/>
    <w:rsid w:val="00097044"/>
    <w:rsid w:val="000A2375"/>
    <w:rsid w:val="000A289F"/>
    <w:rsid w:val="000A2D07"/>
    <w:rsid w:val="000A40D5"/>
    <w:rsid w:val="000A571A"/>
    <w:rsid w:val="000A6495"/>
    <w:rsid w:val="000A6A84"/>
    <w:rsid w:val="000B5E9D"/>
    <w:rsid w:val="000B729D"/>
    <w:rsid w:val="000B794D"/>
    <w:rsid w:val="000C0034"/>
    <w:rsid w:val="000C5E37"/>
    <w:rsid w:val="000C7569"/>
    <w:rsid w:val="000D1E3E"/>
    <w:rsid w:val="000D61F7"/>
    <w:rsid w:val="000D6CCF"/>
    <w:rsid w:val="000E163B"/>
    <w:rsid w:val="000E5CDA"/>
    <w:rsid w:val="000F0096"/>
    <w:rsid w:val="000F0772"/>
    <w:rsid w:val="000F3542"/>
    <w:rsid w:val="000F5934"/>
    <w:rsid w:val="00101621"/>
    <w:rsid w:val="00103060"/>
    <w:rsid w:val="00103F1E"/>
    <w:rsid w:val="001049EE"/>
    <w:rsid w:val="00106A59"/>
    <w:rsid w:val="00107B5D"/>
    <w:rsid w:val="00110F4B"/>
    <w:rsid w:val="00111F30"/>
    <w:rsid w:val="001135E3"/>
    <w:rsid w:val="00117BFF"/>
    <w:rsid w:val="00120B7B"/>
    <w:rsid w:val="001221BF"/>
    <w:rsid w:val="00124554"/>
    <w:rsid w:val="00126216"/>
    <w:rsid w:val="00126543"/>
    <w:rsid w:val="00130852"/>
    <w:rsid w:val="0013318C"/>
    <w:rsid w:val="00134D3D"/>
    <w:rsid w:val="00134E99"/>
    <w:rsid w:val="00135CC1"/>
    <w:rsid w:val="001363F6"/>
    <w:rsid w:val="00144353"/>
    <w:rsid w:val="00152ED7"/>
    <w:rsid w:val="00155740"/>
    <w:rsid w:val="0015717A"/>
    <w:rsid w:val="00157183"/>
    <w:rsid w:val="00163EA5"/>
    <w:rsid w:val="00164256"/>
    <w:rsid w:val="00164D80"/>
    <w:rsid w:val="001656CB"/>
    <w:rsid w:val="001660B4"/>
    <w:rsid w:val="00167876"/>
    <w:rsid w:val="001738EB"/>
    <w:rsid w:val="001740CA"/>
    <w:rsid w:val="00174174"/>
    <w:rsid w:val="00175990"/>
    <w:rsid w:val="00176E73"/>
    <w:rsid w:val="0018226D"/>
    <w:rsid w:val="00182C34"/>
    <w:rsid w:val="00184D25"/>
    <w:rsid w:val="001855A5"/>
    <w:rsid w:val="00187DFB"/>
    <w:rsid w:val="00190DCA"/>
    <w:rsid w:val="00191DB0"/>
    <w:rsid w:val="00192948"/>
    <w:rsid w:val="001939C1"/>
    <w:rsid w:val="0019458A"/>
    <w:rsid w:val="001A11F4"/>
    <w:rsid w:val="001A159D"/>
    <w:rsid w:val="001A46B0"/>
    <w:rsid w:val="001A7AF2"/>
    <w:rsid w:val="001B0002"/>
    <w:rsid w:val="001B40A1"/>
    <w:rsid w:val="001B4B56"/>
    <w:rsid w:val="001B4C3E"/>
    <w:rsid w:val="001C1918"/>
    <w:rsid w:val="001C2027"/>
    <w:rsid w:val="001C7640"/>
    <w:rsid w:val="001D33AD"/>
    <w:rsid w:val="001D3908"/>
    <w:rsid w:val="001D4276"/>
    <w:rsid w:val="001D6139"/>
    <w:rsid w:val="001D7377"/>
    <w:rsid w:val="001E2671"/>
    <w:rsid w:val="001E48E9"/>
    <w:rsid w:val="001E5666"/>
    <w:rsid w:val="001E7692"/>
    <w:rsid w:val="001F0F26"/>
    <w:rsid w:val="001F3D9B"/>
    <w:rsid w:val="001F5B16"/>
    <w:rsid w:val="001F7B41"/>
    <w:rsid w:val="00200796"/>
    <w:rsid w:val="002011FE"/>
    <w:rsid w:val="00201E2C"/>
    <w:rsid w:val="00203BC7"/>
    <w:rsid w:val="00204697"/>
    <w:rsid w:val="00204B84"/>
    <w:rsid w:val="002066B3"/>
    <w:rsid w:val="0020682D"/>
    <w:rsid w:val="00206AE4"/>
    <w:rsid w:val="0021016A"/>
    <w:rsid w:val="00210D0C"/>
    <w:rsid w:val="00212F77"/>
    <w:rsid w:val="002149AE"/>
    <w:rsid w:val="00215C9E"/>
    <w:rsid w:val="00216188"/>
    <w:rsid w:val="00220E8E"/>
    <w:rsid w:val="0022614F"/>
    <w:rsid w:val="00231246"/>
    <w:rsid w:val="00232FFA"/>
    <w:rsid w:val="002335D8"/>
    <w:rsid w:val="002339A1"/>
    <w:rsid w:val="00233AD8"/>
    <w:rsid w:val="0024271E"/>
    <w:rsid w:val="00243957"/>
    <w:rsid w:val="00247EB6"/>
    <w:rsid w:val="00251612"/>
    <w:rsid w:val="00251EF5"/>
    <w:rsid w:val="00252DEE"/>
    <w:rsid w:val="0025330C"/>
    <w:rsid w:val="00253BDE"/>
    <w:rsid w:val="002542E9"/>
    <w:rsid w:val="00254423"/>
    <w:rsid w:val="00256468"/>
    <w:rsid w:val="00257DBC"/>
    <w:rsid w:val="0026172F"/>
    <w:rsid w:val="00261F6D"/>
    <w:rsid w:val="0026733E"/>
    <w:rsid w:val="0026737F"/>
    <w:rsid w:val="00270889"/>
    <w:rsid w:val="0027141B"/>
    <w:rsid w:val="00271702"/>
    <w:rsid w:val="0027530D"/>
    <w:rsid w:val="00277962"/>
    <w:rsid w:val="00280BFD"/>
    <w:rsid w:val="00282510"/>
    <w:rsid w:val="0028457E"/>
    <w:rsid w:val="00285202"/>
    <w:rsid w:val="00285336"/>
    <w:rsid w:val="0028760A"/>
    <w:rsid w:val="002878A5"/>
    <w:rsid w:val="00290762"/>
    <w:rsid w:val="00296811"/>
    <w:rsid w:val="00297F98"/>
    <w:rsid w:val="002A0FD4"/>
    <w:rsid w:val="002A2156"/>
    <w:rsid w:val="002A5658"/>
    <w:rsid w:val="002A7ACB"/>
    <w:rsid w:val="002A7CE4"/>
    <w:rsid w:val="002A7DF7"/>
    <w:rsid w:val="002B0686"/>
    <w:rsid w:val="002B36CE"/>
    <w:rsid w:val="002C0D6F"/>
    <w:rsid w:val="002C115A"/>
    <w:rsid w:val="002C2CDE"/>
    <w:rsid w:val="002C3519"/>
    <w:rsid w:val="002C4252"/>
    <w:rsid w:val="002C675F"/>
    <w:rsid w:val="002C686F"/>
    <w:rsid w:val="002C6C62"/>
    <w:rsid w:val="002C71C2"/>
    <w:rsid w:val="002D0927"/>
    <w:rsid w:val="002D1A53"/>
    <w:rsid w:val="002D266E"/>
    <w:rsid w:val="002D5A63"/>
    <w:rsid w:val="002D5BFE"/>
    <w:rsid w:val="002D7959"/>
    <w:rsid w:val="002D7996"/>
    <w:rsid w:val="002E0F18"/>
    <w:rsid w:val="002E183F"/>
    <w:rsid w:val="002E4A08"/>
    <w:rsid w:val="002E5A39"/>
    <w:rsid w:val="002F13BB"/>
    <w:rsid w:val="002F4C6A"/>
    <w:rsid w:val="002F6C74"/>
    <w:rsid w:val="002F70A2"/>
    <w:rsid w:val="003033A3"/>
    <w:rsid w:val="003063A4"/>
    <w:rsid w:val="00307BAC"/>
    <w:rsid w:val="003122C8"/>
    <w:rsid w:val="00312D45"/>
    <w:rsid w:val="00314BC4"/>
    <w:rsid w:val="00316476"/>
    <w:rsid w:val="003219BF"/>
    <w:rsid w:val="00331D8A"/>
    <w:rsid w:val="00331FB7"/>
    <w:rsid w:val="00332E4E"/>
    <w:rsid w:val="0034252F"/>
    <w:rsid w:val="00344D0C"/>
    <w:rsid w:val="003456A5"/>
    <w:rsid w:val="0034699F"/>
    <w:rsid w:val="003504FC"/>
    <w:rsid w:val="0035194A"/>
    <w:rsid w:val="0035613D"/>
    <w:rsid w:val="00356EA7"/>
    <w:rsid w:val="00361187"/>
    <w:rsid w:val="00361269"/>
    <w:rsid w:val="003622D3"/>
    <w:rsid w:val="00364E86"/>
    <w:rsid w:val="00367D21"/>
    <w:rsid w:val="00367FE1"/>
    <w:rsid w:val="0037162B"/>
    <w:rsid w:val="0037289F"/>
    <w:rsid w:val="00374983"/>
    <w:rsid w:val="00374C5C"/>
    <w:rsid w:val="00375A40"/>
    <w:rsid w:val="00375CA1"/>
    <w:rsid w:val="00377269"/>
    <w:rsid w:val="00383A00"/>
    <w:rsid w:val="00384429"/>
    <w:rsid w:val="003870E4"/>
    <w:rsid w:val="00391050"/>
    <w:rsid w:val="00393AF2"/>
    <w:rsid w:val="00393EC5"/>
    <w:rsid w:val="00393F57"/>
    <w:rsid w:val="003A10D9"/>
    <w:rsid w:val="003A2542"/>
    <w:rsid w:val="003A2B84"/>
    <w:rsid w:val="003A33DF"/>
    <w:rsid w:val="003A4124"/>
    <w:rsid w:val="003A5912"/>
    <w:rsid w:val="003B147A"/>
    <w:rsid w:val="003B284F"/>
    <w:rsid w:val="003B2A25"/>
    <w:rsid w:val="003B3C10"/>
    <w:rsid w:val="003B5651"/>
    <w:rsid w:val="003B6631"/>
    <w:rsid w:val="003B678E"/>
    <w:rsid w:val="003C1672"/>
    <w:rsid w:val="003C2A05"/>
    <w:rsid w:val="003C56C4"/>
    <w:rsid w:val="003D2A38"/>
    <w:rsid w:val="003D3044"/>
    <w:rsid w:val="003D3C7D"/>
    <w:rsid w:val="003D7335"/>
    <w:rsid w:val="003D7DAF"/>
    <w:rsid w:val="003E0968"/>
    <w:rsid w:val="003E0CDC"/>
    <w:rsid w:val="003E2270"/>
    <w:rsid w:val="003E22A0"/>
    <w:rsid w:val="003E4B0B"/>
    <w:rsid w:val="003F0470"/>
    <w:rsid w:val="003F2168"/>
    <w:rsid w:val="003F2849"/>
    <w:rsid w:val="003F3061"/>
    <w:rsid w:val="003F76D1"/>
    <w:rsid w:val="003F79E1"/>
    <w:rsid w:val="00404C05"/>
    <w:rsid w:val="00407A9E"/>
    <w:rsid w:val="00410303"/>
    <w:rsid w:val="004118E7"/>
    <w:rsid w:val="0041269F"/>
    <w:rsid w:val="004128EE"/>
    <w:rsid w:val="00413DB4"/>
    <w:rsid w:val="0041478D"/>
    <w:rsid w:val="0041567F"/>
    <w:rsid w:val="004166DE"/>
    <w:rsid w:val="00422E57"/>
    <w:rsid w:val="004233F8"/>
    <w:rsid w:val="00423D63"/>
    <w:rsid w:val="00430FB3"/>
    <w:rsid w:val="004372EC"/>
    <w:rsid w:val="004409E0"/>
    <w:rsid w:val="004410D2"/>
    <w:rsid w:val="00441BE0"/>
    <w:rsid w:val="00452305"/>
    <w:rsid w:val="00452C59"/>
    <w:rsid w:val="0045623F"/>
    <w:rsid w:val="004567A0"/>
    <w:rsid w:val="004608E7"/>
    <w:rsid w:val="00461F30"/>
    <w:rsid w:val="00466992"/>
    <w:rsid w:val="0046714B"/>
    <w:rsid w:val="004677C2"/>
    <w:rsid w:val="00470010"/>
    <w:rsid w:val="00470EAA"/>
    <w:rsid w:val="004731F3"/>
    <w:rsid w:val="004739AA"/>
    <w:rsid w:val="00473F67"/>
    <w:rsid w:val="00476BAA"/>
    <w:rsid w:val="004805A7"/>
    <w:rsid w:val="004814D5"/>
    <w:rsid w:val="0048418B"/>
    <w:rsid w:val="004844E2"/>
    <w:rsid w:val="0048652C"/>
    <w:rsid w:val="00492CEB"/>
    <w:rsid w:val="004950D9"/>
    <w:rsid w:val="004A02C8"/>
    <w:rsid w:val="004A3113"/>
    <w:rsid w:val="004A4380"/>
    <w:rsid w:val="004B284D"/>
    <w:rsid w:val="004B413E"/>
    <w:rsid w:val="004B4678"/>
    <w:rsid w:val="004B4D93"/>
    <w:rsid w:val="004B71D0"/>
    <w:rsid w:val="004C338F"/>
    <w:rsid w:val="004C6F99"/>
    <w:rsid w:val="004D0CAD"/>
    <w:rsid w:val="004D14CA"/>
    <w:rsid w:val="004D460E"/>
    <w:rsid w:val="004D6364"/>
    <w:rsid w:val="004D6723"/>
    <w:rsid w:val="004E0FAE"/>
    <w:rsid w:val="004E5FDC"/>
    <w:rsid w:val="004F06FB"/>
    <w:rsid w:val="004F1F3B"/>
    <w:rsid w:val="004F5148"/>
    <w:rsid w:val="004F69D9"/>
    <w:rsid w:val="00501427"/>
    <w:rsid w:val="005018D7"/>
    <w:rsid w:val="00501F04"/>
    <w:rsid w:val="005031C6"/>
    <w:rsid w:val="005035C8"/>
    <w:rsid w:val="00503CD4"/>
    <w:rsid w:val="00504D98"/>
    <w:rsid w:val="005060A4"/>
    <w:rsid w:val="005075D9"/>
    <w:rsid w:val="00514A52"/>
    <w:rsid w:val="00515A1C"/>
    <w:rsid w:val="00515B97"/>
    <w:rsid w:val="00515DCC"/>
    <w:rsid w:val="005163BB"/>
    <w:rsid w:val="005219CC"/>
    <w:rsid w:val="00522348"/>
    <w:rsid w:val="00524704"/>
    <w:rsid w:val="005266B6"/>
    <w:rsid w:val="005319EF"/>
    <w:rsid w:val="00531B18"/>
    <w:rsid w:val="00531C27"/>
    <w:rsid w:val="00531EF8"/>
    <w:rsid w:val="00531F6A"/>
    <w:rsid w:val="00532AF0"/>
    <w:rsid w:val="00533DF5"/>
    <w:rsid w:val="0053589F"/>
    <w:rsid w:val="00536280"/>
    <w:rsid w:val="0053760C"/>
    <w:rsid w:val="0053796B"/>
    <w:rsid w:val="005413AA"/>
    <w:rsid w:val="0054201B"/>
    <w:rsid w:val="005421EB"/>
    <w:rsid w:val="0054361E"/>
    <w:rsid w:val="005511A1"/>
    <w:rsid w:val="00551AB6"/>
    <w:rsid w:val="00552ED2"/>
    <w:rsid w:val="005566FE"/>
    <w:rsid w:val="00564D2C"/>
    <w:rsid w:val="00565880"/>
    <w:rsid w:val="005659CE"/>
    <w:rsid w:val="00565C81"/>
    <w:rsid w:val="00571108"/>
    <w:rsid w:val="005802ED"/>
    <w:rsid w:val="00581D94"/>
    <w:rsid w:val="005827C5"/>
    <w:rsid w:val="0058428B"/>
    <w:rsid w:val="00585657"/>
    <w:rsid w:val="005868D9"/>
    <w:rsid w:val="00586A61"/>
    <w:rsid w:val="00586B06"/>
    <w:rsid w:val="0059314A"/>
    <w:rsid w:val="0059492C"/>
    <w:rsid w:val="00595757"/>
    <w:rsid w:val="00596DE4"/>
    <w:rsid w:val="00597E29"/>
    <w:rsid w:val="005A01D3"/>
    <w:rsid w:val="005A2488"/>
    <w:rsid w:val="005A266B"/>
    <w:rsid w:val="005A3E7A"/>
    <w:rsid w:val="005A44A6"/>
    <w:rsid w:val="005B12A4"/>
    <w:rsid w:val="005B33A5"/>
    <w:rsid w:val="005B3D19"/>
    <w:rsid w:val="005B54EF"/>
    <w:rsid w:val="005B7F78"/>
    <w:rsid w:val="005B7FBB"/>
    <w:rsid w:val="005C25E6"/>
    <w:rsid w:val="005C4013"/>
    <w:rsid w:val="005C7CAC"/>
    <w:rsid w:val="005D2AFA"/>
    <w:rsid w:val="005D4AD1"/>
    <w:rsid w:val="005D712A"/>
    <w:rsid w:val="005D770C"/>
    <w:rsid w:val="005D77B4"/>
    <w:rsid w:val="005E009F"/>
    <w:rsid w:val="005E0B3C"/>
    <w:rsid w:val="005E1EFE"/>
    <w:rsid w:val="005E3998"/>
    <w:rsid w:val="005E52C2"/>
    <w:rsid w:val="005E5D53"/>
    <w:rsid w:val="005E67A1"/>
    <w:rsid w:val="005F04D8"/>
    <w:rsid w:val="005F060B"/>
    <w:rsid w:val="005F1A4A"/>
    <w:rsid w:val="005F2412"/>
    <w:rsid w:val="005F5E97"/>
    <w:rsid w:val="005F7695"/>
    <w:rsid w:val="00602956"/>
    <w:rsid w:val="0060458C"/>
    <w:rsid w:val="00604E58"/>
    <w:rsid w:val="00605398"/>
    <w:rsid w:val="00606E6C"/>
    <w:rsid w:val="006109FE"/>
    <w:rsid w:val="006110CF"/>
    <w:rsid w:val="0061158A"/>
    <w:rsid w:val="006158B4"/>
    <w:rsid w:val="00617D07"/>
    <w:rsid w:val="00621E8E"/>
    <w:rsid w:val="006237F5"/>
    <w:rsid w:val="00623E51"/>
    <w:rsid w:val="006244C1"/>
    <w:rsid w:val="006262F4"/>
    <w:rsid w:val="00627666"/>
    <w:rsid w:val="00632C20"/>
    <w:rsid w:val="006339A6"/>
    <w:rsid w:val="006357A4"/>
    <w:rsid w:val="00635A3F"/>
    <w:rsid w:val="006366D2"/>
    <w:rsid w:val="00636E8F"/>
    <w:rsid w:val="006371F0"/>
    <w:rsid w:val="006408A0"/>
    <w:rsid w:val="00641A18"/>
    <w:rsid w:val="00643307"/>
    <w:rsid w:val="00647199"/>
    <w:rsid w:val="00647947"/>
    <w:rsid w:val="006502EC"/>
    <w:rsid w:val="00653A66"/>
    <w:rsid w:val="00653ECD"/>
    <w:rsid w:val="006541F3"/>
    <w:rsid w:val="00654AD7"/>
    <w:rsid w:val="00654F1C"/>
    <w:rsid w:val="00655447"/>
    <w:rsid w:val="0065545E"/>
    <w:rsid w:val="006568C8"/>
    <w:rsid w:val="00657C81"/>
    <w:rsid w:val="00657EDA"/>
    <w:rsid w:val="006601D7"/>
    <w:rsid w:val="00662615"/>
    <w:rsid w:val="00664D86"/>
    <w:rsid w:val="0066596D"/>
    <w:rsid w:val="0067072A"/>
    <w:rsid w:val="00670FC1"/>
    <w:rsid w:val="00674C92"/>
    <w:rsid w:val="00675DC7"/>
    <w:rsid w:val="00677732"/>
    <w:rsid w:val="00677FA2"/>
    <w:rsid w:val="006801E8"/>
    <w:rsid w:val="00682534"/>
    <w:rsid w:val="006828ED"/>
    <w:rsid w:val="006859F8"/>
    <w:rsid w:val="00690B0A"/>
    <w:rsid w:val="00694600"/>
    <w:rsid w:val="006949AC"/>
    <w:rsid w:val="00695459"/>
    <w:rsid w:val="00696104"/>
    <w:rsid w:val="00696AF1"/>
    <w:rsid w:val="006A0103"/>
    <w:rsid w:val="006A0B3B"/>
    <w:rsid w:val="006A1BE2"/>
    <w:rsid w:val="006A2D18"/>
    <w:rsid w:val="006A5EAA"/>
    <w:rsid w:val="006A70DC"/>
    <w:rsid w:val="006A7338"/>
    <w:rsid w:val="006B1420"/>
    <w:rsid w:val="006B39B4"/>
    <w:rsid w:val="006B613B"/>
    <w:rsid w:val="006B65AA"/>
    <w:rsid w:val="006C1ABA"/>
    <w:rsid w:val="006C25F5"/>
    <w:rsid w:val="006C42CC"/>
    <w:rsid w:val="006C6752"/>
    <w:rsid w:val="006C713D"/>
    <w:rsid w:val="006D0B50"/>
    <w:rsid w:val="006D2D60"/>
    <w:rsid w:val="006D4580"/>
    <w:rsid w:val="006D6710"/>
    <w:rsid w:val="006D6BA1"/>
    <w:rsid w:val="006E0576"/>
    <w:rsid w:val="006E0770"/>
    <w:rsid w:val="006E2B9C"/>
    <w:rsid w:val="006E2BA0"/>
    <w:rsid w:val="006E3239"/>
    <w:rsid w:val="006E4785"/>
    <w:rsid w:val="006E498D"/>
    <w:rsid w:val="006E6139"/>
    <w:rsid w:val="006E620D"/>
    <w:rsid w:val="006F0A11"/>
    <w:rsid w:val="006F1B8A"/>
    <w:rsid w:val="006F26B8"/>
    <w:rsid w:val="006F48F7"/>
    <w:rsid w:val="007008D7"/>
    <w:rsid w:val="00701365"/>
    <w:rsid w:val="007059D2"/>
    <w:rsid w:val="00710468"/>
    <w:rsid w:val="0071133D"/>
    <w:rsid w:val="0071214F"/>
    <w:rsid w:val="00720F89"/>
    <w:rsid w:val="00722CD1"/>
    <w:rsid w:val="00724A04"/>
    <w:rsid w:val="0072667E"/>
    <w:rsid w:val="007267F3"/>
    <w:rsid w:val="00727C99"/>
    <w:rsid w:val="007334A2"/>
    <w:rsid w:val="00735526"/>
    <w:rsid w:val="0074484D"/>
    <w:rsid w:val="0074693F"/>
    <w:rsid w:val="007476D4"/>
    <w:rsid w:val="00747B97"/>
    <w:rsid w:val="00747BC7"/>
    <w:rsid w:val="0075210E"/>
    <w:rsid w:val="00753D84"/>
    <w:rsid w:val="00764A3F"/>
    <w:rsid w:val="00764A87"/>
    <w:rsid w:val="00776306"/>
    <w:rsid w:val="00784148"/>
    <w:rsid w:val="00784EBF"/>
    <w:rsid w:val="007860BD"/>
    <w:rsid w:val="007862F9"/>
    <w:rsid w:val="007902BC"/>
    <w:rsid w:val="00793FDC"/>
    <w:rsid w:val="00796DDB"/>
    <w:rsid w:val="007A2F15"/>
    <w:rsid w:val="007A4010"/>
    <w:rsid w:val="007A60D3"/>
    <w:rsid w:val="007B2789"/>
    <w:rsid w:val="007B3B1F"/>
    <w:rsid w:val="007B5908"/>
    <w:rsid w:val="007C2116"/>
    <w:rsid w:val="007C2C45"/>
    <w:rsid w:val="007C481B"/>
    <w:rsid w:val="007C5299"/>
    <w:rsid w:val="007C60E9"/>
    <w:rsid w:val="007C7058"/>
    <w:rsid w:val="007D2390"/>
    <w:rsid w:val="007D2EDE"/>
    <w:rsid w:val="007D462E"/>
    <w:rsid w:val="007D4BCB"/>
    <w:rsid w:val="007D5C42"/>
    <w:rsid w:val="007E2A09"/>
    <w:rsid w:val="007E3363"/>
    <w:rsid w:val="007F0A4B"/>
    <w:rsid w:val="007F182B"/>
    <w:rsid w:val="007F19CF"/>
    <w:rsid w:val="007F1EFD"/>
    <w:rsid w:val="007F616D"/>
    <w:rsid w:val="007F7529"/>
    <w:rsid w:val="00800030"/>
    <w:rsid w:val="008005C9"/>
    <w:rsid w:val="008040D5"/>
    <w:rsid w:val="00804113"/>
    <w:rsid w:val="008059FC"/>
    <w:rsid w:val="008060A9"/>
    <w:rsid w:val="008100A6"/>
    <w:rsid w:val="00810C8F"/>
    <w:rsid w:val="00815396"/>
    <w:rsid w:val="008177C2"/>
    <w:rsid w:val="008218CB"/>
    <w:rsid w:val="00822227"/>
    <w:rsid w:val="008240DB"/>
    <w:rsid w:val="00825690"/>
    <w:rsid w:val="00831066"/>
    <w:rsid w:val="0083286A"/>
    <w:rsid w:val="008330DC"/>
    <w:rsid w:val="00835427"/>
    <w:rsid w:val="00843DEA"/>
    <w:rsid w:val="0084417C"/>
    <w:rsid w:val="0084652D"/>
    <w:rsid w:val="00854FB7"/>
    <w:rsid w:val="008551DF"/>
    <w:rsid w:val="00855918"/>
    <w:rsid w:val="00855C9B"/>
    <w:rsid w:val="00861A9D"/>
    <w:rsid w:val="00862576"/>
    <w:rsid w:val="00870165"/>
    <w:rsid w:val="0087189C"/>
    <w:rsid w:val="0087223C"/>
    <w:rsid w:val="00872897"/>
    <w:rsid w:val="00872C4C"/>
    <w:rsid w:val="008746EB"/>
    <w:rsid w:val="00874734"/>
    <w:rsid w:val="00876081"/>
    <w:rsid w:val="0087748D"/>
    <w:rsid w:val="00880622"/>
    <w:rsid w:val="00882B76"/>
    <w:rsid w:val="00885C56"/>
    <w:rsid w:val="008877D6"/>
    <w:rsid w:val="00887C81"/>
    <w:rsid w:val="0089223F"/>
    <w:rsid w:val="008933BE"/>
    <w:rsid w:val="008A1E68"/>
    <w:rsid w:val="008A2CFD"/>
    <w:rsid w:val="008A5256"/>
    <w:rsid w:val="008A7D70"/>
    <w:rsid w:val="008B1B6D"/>
    <w:rsid w:val="008B2F3A"/>
    <w:rsid w:val="008B412F"/>
    <w:rsid w:val="008B5110"/>
    <w:rsid w:val="008C7A2F"/>
    <w:rsid w:val="008D1048"/>
    <w:rsid w:val="008D373C"/>
    <w:rsid w:val="008D3ABA"/>
    <w:rsid w:val="008D43CA"/>
    <w:rsid w:val="008D4DD7"/>
    <w:rsid w:val="008D6B56"/>
    <w:rsid w:val="008D6D28"/>
    <w:rsid w:val="008D6EC6"/>
    <w:rsid w:val="008D7718"/>
    <w:rsid w:val="008E3B8E"/>
    <w:rsid w:val="008E4E2E"/>
    <w:rsid w:val="008F090A"/>
    <w:rsid w:val="008F0D97"/>
    <w:rsid w:val="008F1234"/>
    <w:rsid w:val="008F4E87"/>
    <w:rsid w:val="008F7C9B"/>
    <w:rsid w:val="00901131"/>
    <w:rsid w:val="00912180"/>
    <w:rsid w:val="00912406"/>
    <w:rsid w:val="00912816"/>
    <w:rsid w:val="00913770"/>
    <w:rsid w:val="0091611B"/>
    <w:rsid w:val="0092086B"/>
    <w:rsid w:val="00923892"/>
    <w:rsid w:val="00924656"/>
    <w:rsid w:val="00925CE6"/>
    <w:rsid w:val="00926F77"/>
    <w:rsid w:val="00930181"/>
    <w:rsid w:val="00932530"/>
    <w:rsid w:val="00940C43"/>
    <w:rsid w:val="00946EF6"/>
    <w:rsid w:val="00953122"/>
    <w:rsid w:val="00955C7C"/>
    <w:rsid w:val="00956585"/>
    <w:rsid w:val="009631F9"/>
    <w:rsid w:val="00964B60"/>
    <w:rsid w:val="009655B5"/>
    <w:rsid w:val="00966628"/>
    <w:rsid w:val="00970C91"/>
    <w:rsid w:val="0097288B"/>
    <w:rsid w:val="00977ADE"/>
    <w:rsid w:val="00981A22"/>
    <w:rsid w:val="009839D0"/>
    <w:rsid w:val="00992F83"/>
    <w:rsid w:val="00994CD4"/>
    <w:rsid w:val="009A2CBD"/>
    <w:rsid w:val="009A4187"/>
    <w:rsid w:val="009A4413"/>
    <w:rsid w:val="009A66F7"/>
    <w:rsid w:val="009A6FF0"/>
    <w:rsid w:val="009B0545"/>
    <w:rsid w:val="009C2035"/>
    <w:rsid w:val="009C20EA"/>
    <w:rsid w:val="009C3321"/>
    <w:rsid w:val="009C4506"/>
    <w:rsid w:val="009C4BD6"/>
    <w:rsid w:val="009C7AF5"/>
    <w:rsid w:val="009D0BEC"/>
    <w:rsid w:val="009D0C20"/>
    <w:rsid w:val="009D1DD5"/>
    <w:rsid w:val="009D463A"/>
    <w:rsid w:val="009D61AA"/>
    <w:rsid w:val="009E05B9"/>
    <w:rsid w:val="009E2E07"/>
    <w:rsid w:val="009E5977"/>
    <w:rsid w:val="009E67F4"/>
    <w:rsid w:val="009E6B8C"/>
    <w:rsid w:val="009E7468"/>
    <w:rsid w:val="009F0EE5"/>
    <w:rsid w:val="009F285E"/>
    <w:rsid w:val="009F3589"/>
    <w:rsid w:val="009F6C53"/>
    <w:rsid w:val="009F7D47"/>
    <w:rsid w:val="00A00EB8"/>
    <w:rsid w:val="00A023EA"/>
    <w:rsid w:val="00A07779"/>
    <w:rsid w:val="00A07F38"/>
    <w:rsid w:val="00A10A79"/>
    <w:rsid w:val="00A13555"/>
    <w:rsid w:val="00A1723B"/>
    <w:rsid w:val="00A2126E"/>
    <w:rsid w:val="00A23C06"/>
    <w:rsid w:val="00A27BBC"/>
    <w:rsid w:val="00A27FB0"/>
    <w:rsid w:val="00A40367"/>
    <w:rsid w:val="00A40C15"/>
    <w:rsid w:val="00A40F72"/>
    <w:rsid w:val="00A42135"/>
    <w:rsid w:val="00A42BE7"/>
    <w:rsid w:val="00A4410C"/>
    <w:rsid w:val="00A44DE8"/>
    <w:rsid w:val="00A459F6"/>
    <w:rsid w:val="00A5212E"/>
    <w:rsid w:val="00A522C5"/>
    <w:rsid w:val="00A536CD"/>
    <w:rsid w:val="00A55913"/>
    <w:rsid w:val="00A56207"/>
    <w:rsid w:val="00A57CAB"/>
    <w:rsid w:val="00A66F01"/>
    <w:rsid w:val="00A67EEA"/>
    <w:rsid w:val="00A73187"/>
    <w:rsid w:val="00A75028"/>
    <w:rsid w:val="00A757A1"/>
    <w:rsid w:val="00A77C2F"/>
    <w:rsid w:val="00A77F03"/>
    <w:rsid w:val="00A8110A"/>
    <w:rsid w:val="00A83D89"/>
    <w:rsid w:val="00A86AEF"/>
    <w:rsid w:val="00A86F44"/>
    <w:rsid w:val="00A87465"/>
    <w:rsid w:val="00A90348"/>
    <w:rsid w:val="00A9294B"/>
    <w:rsid w:val="00A92E30"/>
    <w:rsid w:val="00A94811"/>
    <w:rsid w:val="00A94A32"/>
    <w:rsid w:val="00A9519F"/>
    <w:rsid w:val="00A95357"/>
    <w:rsid w:val="00A96BDC"/>
    <w:rsid w:val="00A97EB7"/>
    <w:rsid w:val="00AA1482"/>
    <w:rsid w:val="00AA2192"/>
    <w:rsid w:val="00AA4A57"/>
    <w:rsid w:val="00AA607C"/>
    <w:rsid w:val="00AA6B5C"/>
    <w:rsid w:val="00AA7C4C"/>
    <w:rsid w:val="00AB03B2"/>
    <w:rsid w:val="00AB0944"/>
    <w:rsid w:val="00AB13AE"/>
    <w:rsid w:val="00AB44AA"/>
    <w:rsid w:val="00AB4614"/>
    <w:rsid w:val="00AB73ED"/>
    <w:rsid w:val="00AC0270"/>
    <w:rsid w:val="00AC0520"/>
    <w:rsid w:val="00AC1972"/>
    <w:rsid w:val="00AC3ACD"/>
    <w:rsid w:val="00AC628B"/>
    <w:rsid w:val="00AC6D31"/>
    <w:rsid w:val="00AD13A9"/>
    <w:rsid w:val="00AD3192"/>
    <w:rsid w:val="00AD398D"/>
    <w:rsid w:val="00AD53AA"/>
    <w:rsid w:val="00AD6D89"/>
    <w:rsid w:val="00AD7987"/>
    <w:rsid w:val="00AD7FAF"/>
    <w:rsid w:val="00AE6B00"/>
    <w:rsid w:val="00AF01E5"/>
    <w:rsid w:val="00AF43D5"/>
    <w:rsid w:val="00B01E95"/>
    <w:rsid w:val="00B02F5C"/>
    <w:rsid w:val="00B074E2"/>
    <w:rsid w:val="00B07C73"/>
    <w:rsid w:val="00B1039C"/>
    <w:rsid w:val="00B112E3"/>
    <w:rsid w:val="00B12C7A"/>
    <w:rsid w:val="00B1309A"/>
    <w:rsid w:val="00B13314"/>
    <w:rsid w:val="00B13E25"/>
    <w:rsid w:val="00B3000E"/>
    <w:rsid w:val="00B33385"/>
    <w:rsid w:val="00B33F07"/>
    <w:rsid w:val="00B413B9"/>
    <w:rsid w:val="00B43317"/>
    <w:rsid w:val="00B441F0"/>
    <w:rsid w:val="00B46B87"/>
    <w:rsid w:val="00B5653D"/>
    <w:rsid w:val="00B57508"/>
    <w:rsid w:val="00B57D7B"/>
    <w:rsid w:val="00B61731"/>
    <w:rsid w:val="00B6257E"/>
    <w:rsid w:val="00B63881"/>
    <w:rsid w:val="00B6544C"/>
    <w:rsid w:val="00B656DE"/>
    <w:rsid w:val="00B65BC2"/>
    <w:rsid w:val="00B65DE7"/>
    <w:rsid w:val="00B67A49"/>
    <w:rsid w:val="00B72DC7"/>
    <w:rsid w:val="00B72FE4"/>
    <w:rsid w:val="00B758BB"/>
    <w:rsid w:val="00B7764B"/>
    <w:rsid w:val="00B804BD"/>
    <w:rsid w:val="00B80CB7"/>
    <w:rsid w:val="00B81986"/>
    <w:rsid w:val="00B86758"/>
    <w:rsid w:val="00B9155F"/>
    <w:rsid w:val="00B9167A"/>
    <w:rsid w:val="00B9537C"/>
    <w:rsid w:val="00BA08F9"/>
    <w:rsid w:val="00BA0ADA"/>
    <w:rsid w:val="00BA2135"/>
    <w:rsid w:val="00BA27B0"/>
    <w:rsid w:val="00BA597A"/>
    <w:rsid w:val="00BB221E"/>
    <w:rsid w:val="00BB2776"/>
    <w:rsid w:val="00BB3824"/>
    <w:rsid w:val="00BB38ED"/>
    <w:rsid w:val="00BB7E78"/>
    <w:rsid w:val="00BC25E2"/>
    <w:rsid w:val="00BC3D58"/>
    <w:rsid w:val="00BC4021"/>
    <w:rsid w:val="00BC419F"/>
    <w:rsid w:val="00BC552C"/>
    <w:rsid w:val="00BC796A"/>
    <w:rsid w:val="00BC7C36"/>
    <w:rsid w:val="00BD282A"/>
    <w:rsid w:val="00BD6DFC"/>
    <w:rsid w:val="00BD772F"/>
    <w:rsid w:val="00BE0FEF"/>
    <w:rsid w:val="00BE59ED"/>
    <w:rsid w:val="00BF0C76"/>
    <w:rsid w:val="00BF467C"/>
    <w:rsid w:val="00BF57A7"/>
    <w:rsid w:val="00BF6B7A"/>
    <w:rsid w:val="00BF6E4B"/>
    <w:rsid w:val="00C006E9"/>
    <w:rsid w:val="00C0631D"/>
    <w:rsid w:val="00C1037E"/>
    <w:rsid w:val="00C1158B"/>
    <w:rsid w:val="00C116AA"/>
    <w:rsid w:val="00C13E43"/>
    <w:rsid w:val="00C149B9"/>
    <w:rsid w:val="00C1640B"/>
    <w:rsid w:val="00C17EAF"/>
    <w:rsid w:val="00C24325"/>
    <w:rsid w:val="00C25381"/>
    <w:rsid w:val="00C25D4D"/>
    <w:rsid w:val="00C25FCF"/>
    <w:rsid w:val="00C2742A"/>
    <w:rsid w:val="00C274FB"/>
    <w:rsid w:val="00C33821"/>
    <w:rsid w:val="00C36052"/>
    <w:rsid w:val="00C40F9E"/>
    <w:rsid w:val="00C46A01"/>
    <w:rsid w:val="00C509C6"/>
    <w:rsid w:val="00C57DDA"/>
    <w:rsid w:val="00C612B3"/>
    <w:rsid w:val="00C61FA8"/>
    <w:rsid w:val="00C64700"/>
    <w:rsid w:val="00C65805"/>
    <w:rsid w:val="00C663BF"/>
    <w:rsid w:val="00C70C34"/>
    <w:rsid w:val="00C70FC0"/>
    <w:rsid w:val="00C7435E"/>
    <w:rsid w:val="00C7730E"/>
    <w:rsid w:val="00C80C01"/>
    <w:rsid w:val="00C857F5"/>
    <w:rsid w:val="00C90D63"/>
    <w:rsid w:val="00C912E4"/>
    <w:rsid w:val="00C92107"/>
    <w:rsid w:val="00C92CC7"/>
    <w:rsid w:val="00C94DE0"/>
    <w:rsid w:val="00CA0F67"/>
    <w:rsid w:val="00CA13FE"/>
    <w:rsid w:val="00CA1EC8"/>
    <w:rsid w:val="00CA2295"/>
    <w:rsid w:val="00CB03FD"/>
    <w:rsid w:val="00CB1AD9"/>
    <w:rsid w:val="00CB3505"/>
    <w:rsid w:val="00CB40D0"/>
    <w:rsid w:val="00CB77C1"/>
    <w:rsid w:val="00CC628D"/>
    <w:rsid w:val="00CC7D25"/>
    <w:rsid w:val="00CD0AA2"/>
    <w:rsid w:val="00CD340F"/>
    <w:rsid w:val="00CD369D"/>
    <w:rsid w:val="00CD6FCE"/>
    <w:rsid w:val="00CD78D5"/>
    <w:rsid w:val="00CD7A1B"/>
    <w:rsid w:val="00CD7CBD"/>
    <w:rsid w:val="00CE2094"/>
    <w:rsid w:val="00CE24C2"/>
    <w:rsid w:val="00CE26D1"/>
    <w:rsid w:val="00CE6081"/>
    <w:rsid w:val="00CE609B"/>
    <w:rsid w:val="00CF08F0"/>
    <w:rsid w:val="00CF0DA1"/>
    <w:rsid w:val="00CF1575"/>
    <w:rsid w:val="00CF38F5"/>
    <w:rsid w:val="00CF4815"/>
    <w:rsid w:val="00CF6EB7"/>
    <w:rsid w:val="00D13433"/>
    <w:rsid w:val="00D15068"/>
    <w:rsid w:val="00D22F21"/>
    <w:rsid w:val="00D235EB"/>
    <w:rsid w:val="00D236D3"/>
    <w:rsid w:val="00D23DB5"/>
    <w:rsid w:val="00D267A1"/>
    <w:rsid w:val="00D27E7B"/>
    <w:rsid w:val="00D31AB7"/>
    <w:rsid w:val="00D321F1"/>
    <w:rsid w:val="00D3229A"/>
    <w:rsid w:val="00D33173"/>
    <w:rsid w:val="00D35CE0"/>
    <w:rsid w:val="00D3628B"/>
    <w:rsid w:val="00D36644"/>
    <w:rsid w:val="00D3683B"/>
    <w:rsid w:val="00D407DA"/>
    <w:rsid w:val="00D43CAA"/>
    <w:rsid w:val="00D45459"/>
    <w:rsid w:val="00D457B0"/>
    <w:rsid w:val="00D47261"/>
    <w:rsid w:val="00D51A99"/>
    <w:rsid w:val="00D5233D"/>
    <w:rsid w:val="00D576CD"/>
    <w:rsid w:val="00D57763"/>
    <w:rsid w:val="00D60037"/>
    <w:rsid w:val="00D61B26"/>
    <w:rsid w:val="00D62AAB"/>
    <w:rsid w:val="00D72028"/>
    <w:rsid w:val="00D7376B"/>
    <w:rsid w:val="00D82979"/>
    <w:rsid w:val="00D833C2"/>
    <w:rsid w:val="00D8426D"/>
    <w:rsid w:val="00D84C96"/>
    <w:rsid w:val="00D859A2"/>
    <w:rsid w:val="00D9112B"/>
    <w:rsid w:val="00D91418"/>
    <w:rsid w:val="00D924D1"/>
    <w:rsid w:val="00D93610"/>
    <w:rsid w:val="00D93DD4"/>
    <w:rsid w:val="00D95AA9"/>
    <w:rsid w:val="00D97C52"/>
    <w:rsid w:val="00DA1147"/>
    <w:rsid w:val="00DB0D28"/>
    <w:rsid w:val="00DB1232"/>
    <w:rsid w:val="00DB316D"/>
    <w:rsid w:val="00DB3CB4"/>
    <w:rsid w:val="00DB514F"/>
    <w:rsid w:val="00DB51F8"/>
    <w:rsid w:val="00DB5AD9"/>
    <w:rsid w:val="00DC2F69"/>
    <w:rsid w:val="00DC6CF8"/>
    <w:rsid w:val="00DD1360"/>
    <w:rsid w:val="00DD443D"/>
    <w:rsid w:val="00DE03F2"/>
    <w:rsid w:val="00DE0A0F"/>
    <w:rsid w:val="00DE1F10"/>
    <w:rsid w:val="00DE2038"/>
    <w:rsid w:val="00DE748C"/>
    <w:rsid w:val="00DF0B38"/>
    <w:rsid w:val="00DF2BEF"/>
    <w:rsid w:val="00DF3921"/>
    <w:rsid w:val="00DF3F64"/>
    <w:rsid w:val="00DF63B6"/>
    <w:rsid w:val="00DF7B56"/>
    <w:rsid w:val="00DF7DA9"/>
    <w:rsid w:val="00E008F5"/>
    <w:rsid w:val="00E048BB"/>
    <w:rsid w:val="00E123D6"/>
    <w:rsid w:val="00E17E0B"/>
    <w:rsid w:val="00E20468"/>
    <w:rsid w:val="00E238FE"/>
    <w:rsid w:val="00E2591F"/>
    <w:rsid w:val="00E25B93"/>
    <w:rsid w:val="00E25F83"/>
    <w:rsid w:val="00E326E0"/>
    <w:rsid w:val="00E34629"/>
    <w:rsid w:val="00E405D7"/>
    <w:rsid w:val="00E40C0C"/>
    <w:rsid w:val="00E41A08"/>
    <w:rsid w:val="00E41AB8"/>
    <w:rsid w:val="00E41CDD"/>
    <w:rsid w:val="00E426A0"/>
    <w:rsid w:val="00E45314"/>
    <w:rsid w:val="00E454AC"/>
    <w:rsid w:val="00E507DF"/>
    <w:rsid w:val="00E511E8"/>
    <w:rsid w:val="00E536F7"/>
    <w:rsid w:val="00E611CE"/>
    <w:rsid w:val="00E626B9"/>
    <w:rsid w:val="00E669AD"/>
    <w:rsid w:val="00E678CE"/>
    <w:rsid w:val="00E67995"/>
    <w:rsid w:val="00E700EF"/>
    <w:rsid w:val="00E70238"/>
    <w:rsid w:val="00E74518"/>
    <w:rsid w:val="00E77B30"/>
    <w:rsid w:val="00E859C8"/>
    <w:rsid w:val="00E93786"/>
    <w:rsid w:val="00EA10FD"/>
    <w:rsid w:val="00EA1465"/>
    <w:rsid w:val="00EA1CB6"/>
    <w:rsid w:val="00EA1DA1"/>
    <w:rsid w:val="00EA270C"/>
    <w:rsid w:val="00EA542E"/>
    <w:rsid w:val="00EA6000"/>
    <w:rsid w:val="00EB002F"/>
    <w:rsid w:val="00EB167C"/>
    <w:rsid w:val="00EB484E"/>
    <w:rsid w:val="00EB651C"/>
    <w:rsid w:val="00EC09E1"/>
    <w:rsid w:val="00EC1B0A"/>
    <w:rsid w:val="00EC1B7C"/>
    <w:rsid w:val="00EC67CC"/>
    <w:rsid w:val="00ED0267"/>
    <w:rsid w:val="00ED05DE"/>
    <w:rsid w:val="00ED0AE3"/>
    <w:rsid w:val="00ED20AF"/>
    <w:rsid w:val="00ED39A0"/>
    <w:rsid w:val="00ED444B"/>
    <w:rsid w:val="00ED66CA"/>
    <w:rsid w:val="00ED7A5F"/>
    <w:rsid w:val="00ED7F30"/>
    <w:rsid w:val="00EF168C"/>
    <w:rsid w:val="00EF22DF"/>
    <w:rsid w:val="00EF3AF4"/>
    <w:rsid w:val="00EF5645"/>
    <w:rsid w:val="00EF7712"/>
    <w:rsid w:val="00F019AA"/>
    <w:rsid w:val="00F01F5A"/>
    <w:rsid w:val="00F04297"/>
    <w:rsid w:val="00F11E08"/>
    <w:rsid w:val="00F126E9"/>
    <w:rsid w:val="00F13925"/>
    <w:rsid w:val="00F15FFE"/>
    <w:rsid w:val="00F16105"/>
    <w:rsid w:val="00F21456"/>
    <w:rsid w:val="00F217E2"/>
    <w:rsid w:val="00F22E7A"/>
    <w:rsid w:val="00F2338C"/>
    <w:rsid w:val="00F2470F"/>
    <w:rsid w:val="00F259B3"/>
    <w:rsid w:val="00F33302"/>
    <w:rsid w:val="00F33E71"/>
    <w:rsid w:val="00F34863"/>
    <w:rsid w:val="00F374FE"/>
    <w:rsid w:val="00F42800"/>
    <w:rsid w:val="00F44B18"/>
    <w:rsid w:val="00F4508C"/>
    <w:rsid w:val="00F520E3"/>
    <w:rsid w:val="00F55704"/>
    <w:rsid w:val="00F564F7"/>
    <w:rsid w:val="00F6524E"/>
    <w:rsid w:val="00F70293"/>
    <w:rsid w:val="00F70B06"/>
    <w:rsid w:val="00F710D9"/>
    <w:rsid w:val="00F71498"/>
    <w:rsid w:val="00F72FB9"/>
    <w:rsid w:val="00F74CDE"/>
    <w:rsid w:val="00F74EDB"/>
    <w:rsid w:val="00F76C7B"/>
    <w:rsid w:val="00F80AA5"/>
    <w:rsid w:val="00F82EC3"/>
    <w:rsid w:val="00F85D45"/>
    <w:rsid w:val="00F94BE3"/>
    <w:rsid w:val="00F9619D"/>
    <w:rsid w:val="00FA6493"/>
    <w:rsid w:val="00FB1463"/>
    <w:rsid w:val="00FB23DF"/>
    <w:rsid w:val="00FB25B4"/>
    <w:rsid w:val="00FB6E52"/>
    <w:rsid w:val="00FB7235"/>
    <w:rsid w:val="00FB7CA3"/>
    <w:rsid w:val="00FC48E4"/>
    <w:rsid w:val="00FC7BAE"/>
    <w:rsid w:val="00FE04F1"/>
    <w:rsid w:val="00FE1F04"/>
    <w:rsid w:val="00FE3457"/>
    <w:rsid w:val="00FE4CF7"/>
    <w:rsid w:val="00FE77B8"/>
    <w:rsid w:val="00FF09BD"/>
    <w:rsid w:val="00FF0C05"/>
    <w:rsid w:val="00FF1DE9"/>
    <w:rsid w:val="00FF3F67"/>
    <w:rsid w:val="00FF7AF8"/>
    <w:rsid w:val="12508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1D920"/>
  <w15:docId w15:val="{2C7E896A-5909-47F7-8E3B-56C451E6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7DA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7A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407A9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407A9E"/>
    <w:rPr>
      <w:rFonts w:eastAsia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D4276"/>
  </w:style>
  <w:style w:type="character" w:customStyle="1" w:styleId="match">
    <w:name w:val="match"/>
    <w:basedOn w:val="a0"/>
    <w:rsid w:val="001D4276"/>
  </w:style>
  <w:style w:type="paragraph" w:customStyle="1" w:styleId="formattext">
    <w:name w:val="formattext"/>
    <w:basedOn w:val="a"/>
    <w:rsid w:val="0062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12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36126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0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rsid w:val="00220E8E"/>
    <w:rPr>
      <w:rFonts w:eastAsia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20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rsid w:val="00220E8E"/>
    <w:rPr>
      <w:rFonts w:eastAsia="Times New Roman"/>
      <w:sz w:val="24"/>
      <w:szCs w:val="24"/>
    </w:rPr>
  </w:style>
  <w:style w:type="paragraph" w:customStyle="1" w:styleId="2">
    <w:name w:val="Стиль2"/>
    <w:basedOn w:val="a"/>
    <w:link w:val="20"/>
    <w:qFormat/>
    <w:rsid w:val="008B412F"/>
    <w:pPr>
      <w:spacing w:after="0" w:line="240" w:lineRule="auto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20">
    <w:name w:val="Стиль2 Знак"/>
    <w:link w:val="2"/>
    <w:rsid w:val="008B412F"/>
    <w:rPr>
      <w:rFonts w:ascii="Arial" w:eastAsia="SimSun" w:hAnsi="Arial" w:cs="Arial"/>
      <w:lang w:eastAsia="zh-CN"/>
    </w:rPr>
  </w:style>
  <w:style w:type="paragraph" w:customStyle="1" w:styleId="1">
    <w:name w:val="Стиль1"/>
    <w:basedOn w:val="a"/>
    <w:link w:val="10"/>
    <w:qFormat/>
    <w:rsid w:val="008B412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">
    <w:name w:val="Стиль3"/>
    <w:basedOn w:val="a"/>
    <w:link w:val="30"/>
    <w:qFormat/>
    <w:rsid w:val="008B412F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10">
    <w:name w:val="Стиль1 Знак"/>
    <w:link w:val="1"/>
    <w:rsid w:val="008B412F"/>
    <w:rPr>
      <w:rFonts w:eastAsia="Times New Roman"/>
    </w:rPr>
  </w:style>
  <w:style w:type="paragraph" w:customStyle="1" w:styleId="4">
    <w:name w:val="Стиль4"/>
    <w:basedOn w:val="a"/>
    <w:link w:val="40"/>
    <w:qFormat/>
    <w:rsid w:val="008B412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Стиль3 Знак"/>
    <w:link w:val="3"/>
    <w:rsid w:val="008B412F"/>
    <w:rPr>
      <w:rFonts w:eastAsia="Times New Roman"/>
      <w:szCs w:val="24"/>
    </w:rPr>
  </w:style>
  <w:style w:type="paragraph" w:customStyle="1" w:styleId="5">
    <w:name w:val="Стиль5"/>
    <w:basedOn w:val="a"/>
    <w:link w:val="50"/>
    <w:qFormat/>
    <w:rsid w:val="008B412F"/>
    <w:pPr>
      <w:spacing w:after="0" w:line="240" w:lineRule="auto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40">
    <w:name w:val="Стиль4 Знак"/>
    <w:link w:val="4"/>
    <w:rsid w:val="008B412F"/>
    <w:rPr>
      <w:rFonts w:eastAsia="Times New Roman"/>
    </w:rPr>
  </w:style>
  <w:style w:type="character" w:customStyle="1" w:styleId="50">
    <w:name w:val="Стиль5 Знак"/>
    <w:link w:val="5"/>
    <w:rsid w:val="008B412F"/>
    <w:rPr>
      <w:rFonts w:eastAsia="Times New Roman"/>
      <w:sz w:val="19"/>
      <w:szCs w:val="19"/>
    </w:rPr>
  </w:style>
  <w:style w:type="paragraph" w:styleId="ab">
    <w:name w:val="List Paragraph"/>
    <w:basedOn w:val="a"/>
    <w:uiPriority w:val="34"/>
    <w:qFormat/>
    <w:rsid w:val="00D600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Plain Text"/>
    <w:basedOn w:val="a"/>
    <w:link w:val="ad"/>
    <w:unhideWhenUsed/>
    <w:rsid w:val="0021016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21016A"/>
    <w:rPr>
      <w:rFonts w:ascii="Courier New" w:eastAsia="Times New Roman" w:hAnsi="Courier New"/>
    </w:rPr>
  </w:style>
  <w:style w:type="character" w:styleId="ae">
    <w:name w:val="Hyperlink"/>
    <w:uiPriority w:val="99"/>
    <w:unhideWhenUsed/>
    <w:rsid w:val="0035613D"/>
    <w:rPr>
      <w:color w:val="0000FF"/>
      <w:u w:val="single"/>
    </w:rPr>
  </w:style>
  <w:style w:type="paragraph" w:styleId="af">
    <w:name w:val="Normal (Web)"/>
    <w:basedOn w:val="a"/>
    <w:rsid w:val="00C16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95AA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D95AA9"/>
    <w:rPr>
      <w:b/>
      <w:bCs/>
    </w:rPr>
  </w:style>
  <w:style w:type="character" w:styleId="af2">
    <w:name w:val="Placeholder Text"/>
    <w:uiPriority w:val="99"/>
    <w:semiHidden/>
    <w:rsid w:val="00531B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425" TargetMode="External"/><Relationship Id="rId13" Type="http://schemas.openxmlformats.org/officeDocument/2006/relationships/hyperlink" Target="garantF1://10064072.102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4501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91362.4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7019136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6035.0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0;&#1055;&#1050;2\Documents\&#1044;&#1086;&#1082;&#1091;&#1084;&#1077;&#1085;&#1090;&#1099;%20&#1087;&#1088;&#1086;&#1075;&#1088;&#1072;&#1084;&#1084;&#1099;%20Saiavlenie4\&#1044;&#1086;&#1075;&#1086;&#1074;&#1086;&#1088;%202&#1061;%20&#1089;&#1090;&#1086;&#1088;&#1086;&#1085;&#1085;&#1080;&#108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3714B4-A29D-4B3C-AE04-CCFA649D1CFA}"/>
      </w:docPartPr>
      <w:docPartBody>
        <w:p w:rsidR="002D62A4" w:rsidRDefault="001667D1">
          <w:r w:rsidRPr="001321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60D6F7-8C38-4C94-A51B-6E00E2780AAA}"/>
      </w:docPartPr>
      <w:docPartBody>
        <w:p w:rsidR="002D62A4" w:rsidRDefault="001667D1">
          <w:r w:rsidRPr="0013215F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D1"/>
    <w:rsid w:val="001667D1"/>
    <w:rsid w:val="002D62A4"/>
    <w:rsid w:val="009D763E"/>
    <w:rsid w:val="009E58B2"/>
    <w:rsid w:val="00C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1667D1"/>
    <w:rPr>
      <w:color w:val="808080"/>
    </w:rPr>
  </w:style>
  <w:style w:type="paragraph" w:customStyle="1" w:styleId="04CB86F912D8415FB78583733ECE0D39">
    <w:name w:val="04CB86F912D8415FB78583733ECE0D39"/>
    <w:rsid w:val="001667D1"/>
  </w:style>
  <w:style w:type="paragraph" w:customStyle="1" w:styleId="EE2F9DAFF09C4A12A783FD35CB79037B">
    <w:name w:val="EE2F9DAFF09C4A12A783FD35CB79037B"/>
    <w:rsid w:val="001667D1"/>
  </w:style>
  <w:style w:type="paragraph" w:customStyle="1" w:styleId="F602088DE23E42BA87AEF75662E11DE2">
    <w:name w:val="F602088DE23E42BA87AEF75662E11DE2"/>
    <w:rsid w:val="001667D1"/>
  </w:style>
  <w:style w:type="paragraph" w:customStyle="1" w:styleId="0BADAB6444E54FE3BAD088B754F703D8">
    <w:name w:val="0BADAB6444E54FE3BAD088B754F703D8"/>
    <w:rsid w:val="001667D1"/>
  </w:style>
  <w:style w:type="paragraph" w:customStyle="1" w:styleId="1463CD1ACE984CC29FB7CF909EABE244">
    <w:name w:val="1463CD1ACE984CC29FB7CF909EABE244"/>
    <w:rsid w:val="001667D1"/>
  </w:style>
  <w:style w:type="paragraph" w:customStyle="1" w:styleId="82FAA081749443ACA7736C3A80BA7EF6">
    <w:name w:val="82FAA081749443ACA7736C3A80BA7EF6"/>
    <w:rsid w:val="001667D1"/>
  </w:style>
  <w:style w:type="paragraph" w:customStyle="1" w:styleId="3FB9F916FA9D49ECB0FC060EF98148ED">
    <w:name w:val="3FB9F916FA9D49ECB0FC060EF98148ED"/>
    <w:rsid w:val="001667D1"/>
  </w:style>
  <w:style w:type="paragraph" w:customStyle="1" w:styleId="3FB9F916FA9D49ECB0FC060EF98148ED1">
    <w:name w:val="3FB9F916FA9D49ECB0FC060EF98148ED1"/>
    <w:rsid w:val="0016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F587-3D6F-43D8-AE32-60559CF9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2Х сторонний</Template>
  <TotalTime>22</TotalTime>
  <Pages>1</Pages>
  <Words>2219</Words>
  <Characters>12654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I. Предмет Договора</vt:lpstr>
      <vt:lpstr/>
      <vt:lpstr>II. Права Сторон</vt:lpstr>
      <vt:lpstr/>
      <vt:lpstr>III. Обязанности Сторон</vt:lpstr>
      <vt:lpstr/>
      <vt:lpstr>IV. Стоимость услуг, сроки и порядок их оплаты</vt:lpstr>
      <vt:lpstr>V. Основания изменения и расторжения договора</vt:lpstr>
      <vt:lpstr/>
      <vt:lpstr>VI. Ответственность Сторон</vt:lpstr>
      <vt:lpstr>VII. Срок действия Договора</vt:lpstr>
      <vt:lpstr>VIII. Заключительные положения</vt:lpstr>
      <vt:lpstr>IX. Адреса и реквизиты сторон</vt:lpstr>
    </vt:vector>
  </TitlesOfParts>
  <Company>ВГМУ</Company>
  <LinksUpToDate>false</LinksUpToDate>
  <CharactersWithSpaces>14844</CharactersWithSpaces>
  <SharedDoc>false</SharedDoc>
  <HLinks>
    <vt:vector size="66" baseType="variant">
      <vt:variant>
        <vt:i4>4390927</vt:i4>
      </vt:variant>
      <vt:variant>
        <vt:i4>30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4325384</vt:i4>
      </vt:variant>
      <vt:variant>
        <vt:i4>27</vt:i4>
      </vt:variant>
      <vt:variant>
        <vt:i4>0</vt:i4>
      </vt:variant>
      <vt:variant>
        <vt:i4>5</vt:i4>
      </vt:variant>
      <vt:variant>
        <vt:lpwstr>garantf1://10064072.4501/</vt:lpwstr>
      </vt:variant>
      <vt:variant>
        <vt:lpwstr/>
      </vt:variant>
      <vt:variant>
        <vt:i4>7733300</vt:i4>
      </vt:variant>
      <vt:variant>
        <vt:i4>24</vt:i4>
      </vt:variant>
      <vt:variant>
        <vt:i4>0</vt:i4>
      </vt:variant>
      <vt:variant>
        <vt:i4>5</vt:i4>
      </vt:variant>
      <vt:variant>
        <vt:lpwstr>garantf1://70191362.43/</vt:lpwstr>
      </vt:variant>
      <vt:variant>
        <vt:lpwstr/>
      </vt:variant>
      <vt:variant>
        <vt:i4>2818064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6946864</vt:i4>
      </vt:variant>
      <vt:variant>
        <vt:i4>12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7274557</vt:i4>
      </vt:variant>
      <vt:variant>
        <vt:i4>9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garantf1://70191362.108425/</vt:lpwstr>
      </vt:variant>
      <vt:variant>
        <vt:lpwstr/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ФПК</dc:creator>
  <cp:keywords/>
  <cp:lastModifiedBy>Игорь Сухов</cp:lastModifiedBy>
  <cp:revision>5</cp:revision>
  <cp:lastPrinted>2020-02-16T15:22:00Z</cp:lastPrinted>
  <dcterms:created xsi:type="dcterms:W3CDTF">2020-02-16T15:11:00Z</dcterms:created>
  <dcterms:modified xsi:type="dcterms:W3CDTF">2020-02-17T00:35:00Z</dcterms:modified>
</cp:coreProperties>
</file>